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2D06" w14:textId="77777777" w:rsidR="00024786" w:rsidRDefault="00024786" w:rsidP="00024786">
      <w:pPr>
        <w:pStyle w:val="titel"/>
      </w:pPr>
      <w:r>
        <w:t>Fallraster für Fallbesprechungen</w:t>
      </w:r>
    </w:p>
    <w:p w14:paraId="2E66E472" w14:textId="77777777" w:rsidR="00024786" w:rsidRDefault="00024786" w:rsidP="00024786">
      <w:r>
        <w:t xml:space="preserve">Dient der Falldarstellung für die Fallbesprechungen im </w:t>
      </w:r>
      <w:proofErr w:type="spellStart"/>
      <w:r>
        <w:t>Seminar.</w:t>
      </w:r>
      <w:proofErr w:type="spellEnd"/>
    </w:p>
    <w:p w14:paraId="75F81845" w14:textId="73D1F7ED" w:rsidR="00D55D20" w:rsidRDefault="00024786" w:rsidP="00024786">
      <w:r>
        <w:t xml:space="preserve">Die Beschreibungen sollen kurz und für </w:t>
      </w:r>
      <w:proofErr w:type="spellStart"/>
      <w:r>
        <w:t>Aussenstehende</w:t>
      </w:r>
      <w:proofErr w:type="spellEnd"/>
      <w:r>
        <w:t xml:space="preserve"> verständlich gehalten werden.</w:t>
      </w:r>
    </w:p>
    <w:p w14:paraId="5921448B" w14:textId="77777777" w:rsidR="00024786" w:rsidRDefault="00024786" w:rsidP="00024786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024786" w:rsidRPr="00024786" w14:paraId="6CAC4B9D" w14:textId="77777777" w:rsidTr="00024786">
        <w:trPr>
          <w:trHeight w:val="787"/>
        </w:trPr>
        <w:tc>
          <w:tcPr>
            <w:tcW w:w="3256" w:type="dxa"/>
          </w:tcPr>
          <w:p w14:paraId="6F450584" w14:textId="1BC10253" w:rsidR="00024786" w:rsidRPr="00024786" w:rsidRDefault="00024786" w:rsidP="00024786">
            <w:pPr>
              <w:rPr>
                <w:b/>
                <w:bCs/>
                <w:lang w:val="de-CH"/>
              </w:rPr>
            </w:pPr>
            <w:r w:rsidRPr="00024786">
              <w:rPr>
                <w:b/>
                <w:bCs/>
                <w:lang w:val="de-CH"/>
              </w:rPr>
              <w:t>1. Grunddaten Teilnehmer/</w:t>
            </w:r>
            <w:r w:rsidRPr="00024786">
              <w:rPr>
                <w:b/>
                <w:bCs/>
                <w:lang w:val="de-CH"/>
              </w:rPr>
              <w:t>-</w:t>
            </w:r>
            <w:r w:rsidRPr="00024786">
              <w:rPr>
                <w:b/>
                <w:bCs/>
                <w:lang w:val="de-CH"/>
              </w:rPr>
              <w:t>in</w:t>
            </w:r>
          </w:p>
          <w:p w14:paraId="45F19C4D" w14:textId="77777777" w:rsidR="00024786" w:rsidRPr="00024786" w:rsidRDefault="00024786" w:rsidP="00024786">
            <w:pPr>
              <w:pStyle w:val="Listenabsatz"/>
            </w:pPr>
            <w:r w:rsidRPr="00024786">
              <w:t xml:space="preserve">Geschlecht, Alter </w:t>
            </w:r>
          </w:p>
          <w:p w14:paraId="61061FD8" w14:textId="77777777" w:rsidR="00024786" w:rsidRPr="00024786" w:rsidRDefault="00024786" w:rsidP="00024786">
            <w:pPr>
              <w:pStyle w:val="Listenabsatz"/>
            </w:pPr>
            <w:r w:rsidRPr="00024786">
              <w:t>Familienstand</w:t>
            </w:r>
          </w:p>
          <w:p w14:paraId="4300948F" w14:textId="77777777" w:rsidR="00024786" w:rsidRPr="00024786" w:rsidRDefault="00024786" w:rsidP="00024786">
            <w:pPr>
              <w:pStyle w:val="Listenabsatz"/>
            </w:pPr>
            <w:r w:rsidRPr="00024786">
              <w:t>Zeitpunkt des Ereignisses</w:t>
            </w:r>
          </w:p>
          <w:p w14:paraId="08500BCB" w14:textId="77777777" w:rsidR="00024786" w:rsidRPr="00024786" w:rsidRDefault="00024786" w:rsidP="00024786">
            <w:pPr>
              <w:pStyle w:val="Listenabsatz"/>
            </w:pPr>
            <w:r w:rsidRPr="00024786">
              <w:t>Ausbildung</w:t>
            </w:r>
          </w:p>
          <w:p w14:paraId="01E1160F" w14:textId="77777777" w:rsidR="00024786" w:rsidRPr="00024786" w:rsidRDefault="00024786" w:rsidP="00024786">
            <w:pPr>
              <w:rPr>
                <w:lang w:val="de-CH"/>
              </w:rPr>
            </w:pPr>
          </w:p>
        </w:tc>
        <w:tc>
          <w:tcPr>
            <w:tcW w:w="6095" w:type="dxa"/>
          </w:tcPr>
          <w:p w14:paraId="3871468C" w14:textId="77777777" w:rsidR="00024786" w:rsidRPr="00024786" w:rsidRDefault="00024786" w:rsidP="00024786">
            <w:pPr>
              <w:rPr>
                <w:lang w:val="de-CH"/>
              </w:rPr>
            </w:pPr>
          </w:p>
        </w:tc>
      </w:tr>
      <w:tr w:rsidR="00024786" w:rsidRPr="00024786" w14:paraId="6FAB8918" w14:textId="77777777" w:rsidTr="00024786">
        <w:trPr>
          <w:trHeight w:val="787"/>
        </w:trPr>
        <w:tc>
          <w:tcPr>
            <w:tcW w:w="3256" w:type="dxa"/>
          </w:tcPr>
          <w:p w14:paraId="28DDAF50" w14:textId="77777777" w:rsidR="00024786" w:rsidRPr="00024786" w:rsidRDefault="00024786" w:rsidP="00024786">
            <w:pPr>
              <w:rPr>
                <w:lang w:val="de-CH"/>
              </w:rPr>
            </w:pPr>
            <w:r w:rsidRPr="00024786">
              <w:rPr>
                <w:b/>
                <w:bCs/>
                <w:lang w:val="de-CH"/>
              </w:rPr>
              <w:t>2. Was ist passiert?</w:t>
            </w:r>
          </w:p>
        </w:tc>
        <w:tc>
          <w:tcPr>
            <w:tcW w:w="6095" w:type="dxa"/>
          </w:tcPr>
          <w:p w14:paraId="5B9B4B7B" w14:textId="77777777" w:rsidR="00024786" w:rsidRPr="00024786" w:rsidRDefault="00024786" w:rsidP="00024786">
            <w:pPr>
              <w:rPr>
                <w:lang w:val="de-CH"/>
              </w:rPr>
            </w:pPr>
          </w:p>
        </w:tc>
      </w:tr>
      <w:tr w:rsidR="00024786" w:rsidRPr="00024786" w14:paraId="42CF5858" w14:textId="77777777" w:rsidTr="00024786">
        <w:trPr>
          <w:trHeight w:val="787"/>
        </w:trPr>
        <w:tc>
          <w:tcPr>
            <w:tcW w:w="3256" w:type="dxa"/>
          </w:tcPr>
          <w:p w14:paraId="22B74EA3" w14:textId="77777777" w:rsidR="00024786" w:rsidRPr="00024786" w:rsidRDefault="00024786" w:rsidP="00024786">
            <w:pPr>
              <w:rPr>
                <w:b/>
                <w:bCs/>
                <w:lang w:val="de-CH"/>
              </w:rPr>
            </w:pPr>
            <w:r w:rsidRPr="00024786">
              <w:rPr>
                <w:b/>
                <w:bCs/>
                <w:lang w:val="de-CH"/>
              </w:rPr>
              <w:t>3. Was ist die aktuelle Situation?</w:t>
            </w:r>
          </w:p>
          <w:p w14:paraId="6D5092DC" w14:textId="77777777" w:rsidR="00024786" w:rsidRPr="00024786" w:rsidRDefault="00024786" w:rsidP="00024786">
            <w:pPr>
              <w:rPr>
                <w:lang w:val="de-CH"/>
              </w:rPr>
            </w:pPr>
          </w:p>
        </w:tc>
        <w:tc>
          <w:tcPr>
            <w:tcW w:w="6095" w:type="dxa"/>
          </w:tcPr>
          <w:p w14:paraId="221CB819" w14:textId="77777777" w:rsidR="00024786" w:rsidRPr="00024786" w:rsidRDefault="00024786" w:rsidP="00024786">
            <w:pPr>
              <w:rPr>
                <w:lang w:val="de-CH"/>
              </w:rPr>
            </w:pPr>
          </w:p>
        </w:tc>
      </w:tr>
      <w:tr w:rsidR="00024786" w:rsidRPr="00024786" w14:paraId="10DCE243" w14:textId="77777777" w:rsidTr="00024786">
        <w:tc>
          <w:tcPr>
            <w:tcW w:w="3256" w:type="dxa"/>
          </w:tcPr>
          <w:p w14:paraId="277D09D4" w14:textId="77777777" w:rsidR="00024786" w:rsidRPr="00024786" w:rsidRDefault="00024786" w:rsidP="00024786">
            <w:pPr>
              <w:rPr>
                <w:lang w:val="de-CH"/>
              </w:rPr>
            </w:pPr>
            <w:r w:rsidRPr="00024786">
              <w:rPr>
                <w:b/>
                <w:bCs/>
                <w:lang w:val="de-CH"/>
              </w:rPr>
              <w:t>4. Was habe ich bisher unternommen?</w:t>
            </w:r>
          </w:p>
          <w:p w14:paraId="02EEC60A" w14:textId="77777777" w:rsidR="00024786" w:rsidRPr="00024786" w:rsidRDefault="00024786" w:rsidP="00024786">
            <w:pPr>
              <w:rPr>
                <w:lang w:val="de-CH"/>
              </w:rPr>
            </w:pPr>
          </w:p>
          <w:p w14:paraId="1D300DB4" w14:textId="77777777" w:rsidR="00024786" w:rsidRPr="00024786" w:rsidRDefault="00024786" w:rsidP="00024786">
            <w:pPr>
              <w:rPr>
                <w:lang w:val="de-CH"/>
              </w:rPr>
            </w:pPr>
          </w:p>
        </w:tc>
        <w:tc>
          <w:tcPr>
            <w:tcW w:w="6095" w:type="dxa"/>
          </w:tcPr>
          <w:p w14:paraId="0D51A969" w14:textId="77777777" w:rsidR="00024786" w:rsidRPr="00024786" w:rsidRDefault="00024786" w:rsidP="00024786">
            <w:pPr>
              <w:rPr>
                <w:lang w:val="de-CH"/>
              </w:rPr>
            </w:pPr>
          </w:p>
        </w:tc>
      </w:tr>
      <w:tr w:rsidR="00024786" w:rsidRPr="00024786" w14:paraId="054F9F76" w14:textId="77777777" w:rsidTr="00024786">
        <w:tc>
          <w:tcPr>
            <w:tcW w:w="3256" w:type="dxa"/>
          </w:tcPr>
          <w:p w14:paraId="04E0D1E6" w14:textId="77777777" w:rsidR="00024786" w:rsidRPr="00024786" w:rsidRDefault="00024786" w:rsidP="00024786">
            <w:pPr>
              <w:rPr>
                <w:lang w:val="de-CH"/>
              </w:rPr>
            </w:pPr>
            <w:r w:rsidRPr="00024786">
              <w:rPr>
                <w:b/>
                <w:bCs/>
                <w:lang w:val="de-CH"/>
              </w:rPr>
              <w:t>5. Was möchte ich ändern?</w:t>
            </w:r>
          </w:p>
        </w:tc>
        <w:tc>
          <w:tcPr>
            <w:tcW w:w="6095" w:type="dxa"/>
          </w:tcPr>
          <w:p w14:paraId="01B7212E" w14:textId="77777777" w:rsidR="00024786" w:rsidRPr="00024786" w:rsidRDefault="00024786" w:rsidP="00024786">
            <w:pPr>
              <w:rPr>
                <w:lang w:val="de-CH"/>
              </w:rPr>
            </w:pPr>
          </w:p>
          <w:p w14:paraId="698097E2" w14:textId="77777777" w:rsidR="00024786" w:rsidRPr="00024786" w:rsidRDefault="00024786" w:rsidP="00024786">
            <w:pPr>
              <w:rPr>
                <w:lang w:val="de-CH"/>
              </w:rPr>
            </w:pPr>
          </w:p>
        </w:tc>
      </w:tr>
      <w:tr w:rsidR="00024786" w:rsidRPr="00024786" w14:paraId="1643AD7F" w14:textId="77777777" w:rsidTr="00024786">
        <w:tc>
          <w:tcPr>
            <w:tcW w:w="3256" w:type="dxa"/>
          </w:tcPr>
          <w:p w14:paraId="0AFB6523" w14:textId="1478B5E2" w:rsidR="00024786" w:rsidRPr="00024786" w:rsidRDefault="00024786" w:rsidP="00024786">
            <w:pPr>
              <w:rPr>
                <w:lang w:val="de-CH"/>
              </w:rPr>
            </w:pPr>
            <w:r w:rsidRPr="00024786">
              <w:rPr>
                <w:b/>
                <w:bCs/>
                <w:lang w:val="de-CH"/>
              </w:rPr>
              <w:t>6. Wie soll es am Ende sein?</w:t>
            </w:r>
          </w:p>
        </w:tc>
        <w:tc>
          <w:tcPr>
            <w:tcW w:w="6095" w:type="dxa"/>
          </w:tcPr>
          <w:p w14:paraId="7A6BD7D3" w14:textId="77777777" w:rsidR="00024786" w:rsidRPr="00024786" w:rsidRDefault="00024786" w:rsidP="00024786">
            <w:pPr>
              <w:rPr>
                <w:lang w:val="de-CH"/>
              </w:rPr>
            </w:pPr>
          </w:p>
        </w:tc>
      </w:tr>
    </w:tbl>
    <w:p w14:paraId="64AD8764" w14:textId="590F525E" w:rsidR="00024786" w:rsidRDefault="00024786" w:rsidP="00024786">
      <w:pPr>
        <w:rPr>
          <w:lang w:val="de-CH"/>
        </w:rPr>
      </w:pPr>
    </w:p>
    <w:p w14:paraId="3BD7C65A" w14:textId="77F541C2" w:rsidR="00024786" w:rsidRDefault="00024786" w:rsidP="00024786">
      <w:pPr>
        <w:rPr>
          <w:lang w:val="de-CH"/>
        </w:rPr>
      </w:pPr>
      <w:r w:rsidRPr="00024786">
        <w:rPr>
          <w:lang w:val="de-CH"/>
        </w:rPr>
        <w:t>Welche Themen möchte ich im Seminar auch noch besprechen?</w:t>
      </w:r>
    </w:p>
    <w:p w14:paraId="16E89C6D" w14:textId="74C5B944" w:rsidR="00024786" w:rsidRDefault="00024786" w:rsidP="00024786">
      <w:pPr>
        <w:rPr>
          <w:lang w:val="de-CH"/>
        </w:rPr>
      </w:pPr>
    </w:p>
    <w:p w14:paraId="60616455" w14:textId="748BBD25" w:rsidR="00024786" w:rsidRDefault="00024786" w:rsidP="00024786">
      <w:pPr>
        <w:rPr>
          <w:lang w:val="de-CH"/>
        </w:rPr>
      </w:pPr>
      <w:r>
        <w:rPr>
          <w:lang w:val="de-CH"/>
        </w:rPr>
        <w:t>________________________________________________________________________________</w:t>
      </w:r>
    </w:p>
    <w:p w14:paraId="7588E97F" w14:textId="77777777" w:rsidR="00024786" w:rsidRDefault="00024786" w:rsidP="00024786">
      <w:pPr>
        <w:rPr>
          <w:lang w:val="de-CH"/>
        </w:rPr>
      </w:pPr>
    </w:p>
    <w:p w14:paraId="2072A8FF" w14:textId="77777777" w:rsidR="00024786" w:rsidRPr="00024786" w:rsidRDefault="00024786" w:rsidP="00024786">
      <w:pPr>
        <w:rPr>
          <w:lang w:val="de-CH"/>
        </w:rPr>
      </w:pPr>
      <w:r>
        <w:rPr>
          <w:lang w:val="de-CH"/>
        </w:rPr>
        <w:t>________________________________________________________________________________</w:t>
      </w:r>
    </w:p>
    <w:p w14:paraId="2FE424AF" w14:textId="77777777" w:rsidR="00024786" w:rsidRPr="00024786" w:rsidRDefault="00024786" w:rsidP="00024786">
      <w:pPr>
        <w:rPr>
          <w:lang w:val="de-CH"/>
        </w:rPr>
      </w:pPr>
    </w:p>
    <w:sectPr w:rsidR="00024786" w:rsidRPr="00024786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25D3" w14:textId="77777777" w:rsidR="00024786" w:rsidRDefault="00024786" w:rsidP="00D25D76">
      <w:r>
        <w:separator/>
      </w:r>
    </w:p>
    <w:p w14:paraId="5789D842" w14:textId="77777777" w:rsidR="00024786" w:rsidRDefault="00024786" w:rsidP="00D25D76"/>
  </w:endnote>
  <w:endnote w:type="continuationSeparator" w:id="0">
    <w:p w14:paraId="7A3DC3F3" w14:textId="77777777" w:rsidR="00024786" w:rsidRDefault="00024786" w:rsidP="00D25D76">
      <w:r>
        <w:continuationSeparator/>
      </w:r>
    </w:p>
    <w:p w14:paraId="2E932C6D" w14:textId="77777777" w:rsidR="00024786" w:rsidRDefault="00024786" w:rsidP="00D25D76"/>
  </w:endnote>
  <w:endnote w:type="continuationNotice" w:id="1">
    <w:p w14:paraId="554B49E9" w14:textId="77777777" w:rsidR="00024786" w:rsidRDefault="000247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8385" w14:textId="77777777" w:rsidR="00464D5C" w:rsidRDefault="00464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7998" w14:textId="77777777" w:rsidR="00225EC9" w:rsidRPr="000E76A2" w:rsidRDefault="00BD3A7D" w:rsidP="000E76A2">
    <w:pPr>
      <w:pStyle w:val="fuss"/>
    </w:pPr>
    <w:r w:rsidRPr="003406F1">
      <w:rPr>
        <w:rFonts w:ascii="Lota Grotesque Alt 1" w:hAnsi="Lota Grotesque Alt 1"/>
        <w:noProof/>
      </w:rPr>
      <w:object w:dxaOrig="9344" w:dyaOrig="359" w14:anchorId="17A5F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18.75pt">
          <v:imagedata r:id="rId1" o:title=""/>
        </v:shape>
        <o:OLEObject Type="Embed" ProgID="Word.Template.12" ShapeID="_x0000_i1025" DrawAspect="Content" ObjectID="_1715776905" r:id="rId2"/>
      </w:object>
    </w:r>
    <w:r w:rsidR="00034866">
      <w:rPr>
        <w:b/>
        <w:noProof/>
      </w:rPr>
      <w:drawing>
        <wp:anchor distT="0" distB="0" distL="114300" distR="114300" simplePos="0" relativeHeight="251658243" behindDoc="0" locked="0" layoutInCell="1" allowOverlap="1" wp14:anchorId="55041074" wp14:editId="17F824B5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>
      <w:rPr>
        <w:rFonts w:ascii="Lota Grotesque Alt 1" w:hAnsi="Lota Grotesque Alt 1"/>
      </w:rPr>
      <w:tab/>
    </w:r>
    <w:r w:rsidR="120CB0EE" w:rsidRPr="000E76A2">
      <w:t>Schweizerisch-Liechtensteinischer Gebäudetechnikverband (suissetec)</w:t>
    </w:r>
  </w:p>
  <w:p w14:paraId="7739B1A1" w14:textId="77777777" w:rsidR="00B943B5" w:rsidRPr="000E76A2" w:rsidRDefault="00AD27E6" w:rsidP="000E76A2">
    <w:pPr>
      <w:pStyle w:val="fuss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 w:rsidRPr="000E76A2">
      <w:t>1</w:t>
    </w:r>
    <w:r w:rsidRPr="000E76A2">
      <w:fldChar w:fldCharType="end"/>
    </w:r>
    <w:r w:rsidRPr="000E76A2">
      <w:t>/</w:t>
    </w:r>
    <w:r w:rsidR="005835BF">
      <w:fldChar w:fldCharType="begin"/>
    </w:r>
    <w:r w:rsidR="005835BF">
      <w:instrText>NUMPAGES  \* MERGEFORMAT</w:instrText>
    </w:r>
    <w:r w:rsidR="005835BF">
      <w:fldChar w:fldCharType="separate"/>
    </w:r>
    <w:r w:rsidRPr="000E76A2">
      <w:t>2</w:t>
    </w:r>
    <w:r w:rsidR="005835BF">
      <w:fldChar w:fldCharType="end"/>
    </w:r>
    <w:r w:rsidR="00225EC9" w:rsidRPr="000E76A2">
      <w:tab/>
      <w:t xml:space="preserve">Auf der Mauer 11, Postfach, CH-8021 </w:t>
    </w:r>
    <w:r w:rsidR="00177825" w:rsidRPr="000E76A2">
      <w:t>Zürich</w:t>
    </w:r>
    <w:r w:rsidR="00225EC9" w:rsidRPr="000E76A2">
      <w:t>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2563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7BA1F269" wp14:editId="0EDDB363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5CF01CC2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115E" w14:textId="77777777" w:rsidR="00024786" w:rsidRDefault="00024786" w:rsidP="00D25D76">
      <w:r>
        <w:separator/>
      </w:r>
    </w:p>
    <w:p w14:paraId="1B4F1832" w14:textId="77777777" w:rsidR="00024786" w:rsidRDefault="00024786" w:rsidP="00D25D76"/>
  </w:footnote>
  <w:footnote w:type="continuationSeparator" w:id="0">
    <w:p w14:paraId="2F819F84" w14:textId="77777777" w:rsidR="00024786" w:rsidRDefault="00024786" w:rsidP="00D25D76">
      <w:r>
        <w:continuationSeparator/>
      </w:r>
    </w:p>
    <w:p w14:paraId="1AD16791" w14:textId="77777777" w:rsidR="00024786" w:rsidRDefault="00024786" w:rsidP="00D25D76"/>
  </w:footnote>
  <w:footnote w:type="continuationNotice" w:id="1">
    <w:p w14:paraId="1648DD38" w14:textId="77777777" w:rsidR="00024786" w:rsidRDefault="000247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7AD6" w14:textId="77777777" w:rsidR="00464D5C" w:rsidRDefault="00464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F7AB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02FE4AD" wp14:editId="0864A1F5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AE3291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A991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A5032E" wp14:editId="4677C3DE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1E2C78"/>
    <w:multiLevelType w:val="hybridMultilevel"/>
    <w:tmpl w:val="E7568CC4"/>
    <w:lvl w:ilvl="0" w:tplc="8DA21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0615D"/>
    <w:multiLevelType w:val="multilevel"/>
    <w:tmpl w:val="13A052FA"/>
    <w:numStyleLink w:val="aufzhlung"/>
  </w:abstractNum>
  <w:abstractNum w:abstractNumId="13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4271047">
    <w:abstractNumId w:val="22"/>
  </w:num>
  <w:num w:numId="2" w16cid:durableId="1692993752">
    <w:abstractNumId w:val="23"/>
  </w:num>
  <w:num w:numId="3" w16cid:durableId="1672175856">
    <w:abstractNumId w:val="20"/>
  </w:num>
  <w:num w:numId="4" w16cid:durableId="1114717699">
    <w:abstractNumId w:val="13"/>
  </w:num>
  <w:num w:numId="5" w16cid:durableId="1411851471">
    <w:abstractNumId w:val="11"/>
  </w:num>
  <w:num w:numId="6" w16cid:durableId="490488446">
    <w:abstractNumId w:val="8"/>
  </w:num>
  <w:num w:numId="7" w16cid:durableId="1815176740">
    <w:abstractNumId w:val="18"/>
  </w:num>
  <w:num w:numId="8" w16cid:durableId="1323509719">
    <w:abstractNumId w:val="6"/>
  </w:num>
  <w:num w:numId="9" w16cid:durableId="292099707">
    <w:abstractNumId w:val="5"/>
  </w:num>
  <w:num w:numId="10" w16cid:durableId="2007394702">
    <w:abstractNumId w:val="4"/>
  </w:num>
  <w:num w:numId="11" w16cid:durableId="759057953">
    <w:abstractNumId w:val="3"/>
  </w:num>
  <w:num w:numId="12" w16cid:durableId="496698711">
    <w:abstractNumId w:val="2"/>
  </w:num>
  <w:num w:numId="13" w16cid:durableId="1366902290">
    <w:abstractNumId w:val="1"/>
  </w:num>
  <w:num w:numId="14" w16cid:durableId="2040273545">
    <w:abstractNumId w:val="0"/>
  </w:num>
  <w:num w:numId="15" w16cid:durableId="366413287">
    <w:abstractNumId w:val="25"/>
  </w:num>
  <w:num w:numId="16" w16cid:durableId="1911572669">
    <w:abstractNumId w:val="12"/>
  </w:num>
  <w:num w:numId="17" w16cid:durableId="1765105876">
    <w:abstractNumId w:val="19"/>
  </w:num>
  <w:num w:numId="18" w16cid:durableId="301858936">
    <w:abstractNumId w:val="9"/>
  </w:num>
  <w:num w:numId="19" w16cid:durableId="256597810">
    <w:abstractNumId w:val="7"/>
  </w:num>
  <w:num w:numId="20" w16cid:durableId="1216429551">
    <w:abstractNumId w:val="21"/>
  </w:num>
  <w:num w:numId="21" w16cid:durableId="239292316">
    <w:abstractNumId w:val="14"/>
  </w:num>
  <w:num w:numId="22" w16cid:durableId="2027781706">
    <w:abstractNumId w:val="16"/>
  </w:num>
  <w:num w:numId="23" w16cid:durableId="540703624">
    <w:abstractNumId w:val="15"/>
  </w:num>
  <w:num w:numId="24" w16cid:durableId="1513031250">
    <w:abstractNumId w:val="17"/>
  </w:num>
  <w:num w:numId="25" w16cid:durableId="1493912762">
    <w:abstractNumId w:val="24"/>
  </w:num>
  <w:num w:numId="26" w16cid:durableId="1059672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86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786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2E83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7A61"/>
    <w:rsid w:val="001F27A2"/>
    <w:rsid w:val="001F4291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47DE5"/>
    <w:rsid w:val="002509CC"/>
    <w:rsid w:val="00250BC3"/>
    <w:rsid w:val="00253900"/>
    <w:rsid w:val="00255167"/>
    <w:rsid w:val="00255CBA"/>
    <w:rsid w:val="00256659"/>
    <w:rsid w:val="002601F6"/>
    <w:rsid w:val="00261178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63BDB"/>
    <w:rsid w:val="0037023E"/>
    <w:rsid w:val="0037548D"/>
    <w:rsid w:val="00375C86"/>
    <w:rsid w:val="003818BA"/>
    <w:rsid w:val="003876BE"/>
    <w:rsid w:val="0039144C"/>
    <w:rsid w:val="00392346"/>
    <w:rsid w:val="00392C6A"/>
    <w:rsid w:val="00394883"/>
    <w:rsid w:val="00395AA0"/>
    <w:rsid w:val="003A4CAD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3724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4F7D05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35B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49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2CEF"/>
    <w:rsid w:val="009F34DB"/>
    <w:rsid w:val="009F5229"/>
    <w:rsid w:val="009F5289"/>
    <w:rsid w:val="009F5DB3"/>
    <w:rsid w:val="009F6258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2253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258C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06CC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3F03"/>
    <w:rsid w:val="00EB453A"/>
    <w:rsid w:val="00EB5312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0F23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5824"/>
    <w:rsid w:val="00FB73C1"/>
    <w:rsid w:val="00FC3D09"/>
    <w:rsid w:val="00FC6CAA"/>
    <w:rsid w:val="00FC743B"/>
    <w:rsid w:val="00FC7483"/>
    <w:rsid w:val="00FD0FAD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FA6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2F1B699"/>
  <w15:docId w15:val="{527252D1-D31A-499C-BF92-F8674E1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200_Monh\Downloads\Neue%20Vorlagen\Blanko%20hoch%20Z&#252;rich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76db4-c877-4327-a544-3d7c785de2f2">
      <Value>64</Value>
      <Value>6</Value>
      <Value>5</Value>
      <Value>87</Value>
      <Value>86</Value>
    </TaxCatchAll>
    <TaxKeywordTaxHTField xmlns="75376db4-c877-4327-a544-3d7c785de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</Terms>
    </TaxKeywordTaxHTField>
    <m7aa2674883f455cae96e89d73cb7650 xmlns="cd3bf6e7-efee-4050-bdf6-0f104d2c3e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7A164E8425BE4DA516960055F8287F" ma:contentTypeVersion="12" ma:contentTypeDescription="Ein neues Dokument erstellen." ma:contentTypeScope="" ma:versionID="91e12c043d5143baf70be47d8cd8accf">
  <xsd:schema xmlns:xsd="http://www.w3.org/2001/XMLSchema" xmlns:xs="http://www.w3.org/2001/XMLSchema" xmlns:p="http://schemas.microsoft.com/office/2006/metadata/properties" xmlns:ns2="75376db4-c877-4327-a544-3d7c785de2f2" xmlns:ns3="cd3bf6e7-efee-4050-bdf6-0f104d2c3e02" targetNamespace="http://schemas.microsoft.com/office/2006/metadata/properties" ma:root="true" ma:fieldsID="0fcd4963b7c8762c69df7181debd584c" ns2:_="" ns3:_="">
    <xsd:import namespace="75376db4-c877-4327-a544-3d7c785de2f2"/>
    <xsd:import namespace="cd3bf6e7-efee-4050-bdf6-0f104d2c3e0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6db4-c877-4327-a544-3d7c785de2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509aded-3adf-41d3-b0d1-4dc270e2c50c}" ma:internalName="TaxCatchAll" ma:showField="CatchAllData" ma:web="75376db4-c877-4327-a544-3d7c785de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bf6e7-efee-4050-bdf6-0f104d2c3e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11A05-E092-4528-BD37-2519AB75CE4E}">
  <ds:schemaRefs>
    <ds:schemaRef ds:uri="75376db4-c877-4327-a544-3d7c785de2f2"/>
    <ds:schemaRef ds:uri="cd3bf6e7-efee-4050-bdf6-0f104d2c3e0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68A81-E810-4554-A132-8D7FD03E9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6db4-c877-4327-a544-3d7c785de2f2"/>
    <ds:schemaRef ds:uri="cd3bf6e7-efee-4050-bdf6-0f104d2c3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hoch Zürich_de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Garage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 Helena</dc:creator>
  <cp:keywords>Word; Vorlage; Blanko; Zürich</cp:keywords>
  <cp:lastModifiedBy>Montag Helena</cp:lastModifiedBy>
  <cp:revision>2</cp:revision>
  <cp:lastPrinted>2020-05-29T04:56:00Z</cp:lastPrinted>
  <dcterms:created xsi:type="dcterms:W3CDTF">2022-06-03T13:55:00Z</dcterms:created>
  <dcterms:modified xsi:type="dcterms:W3CDTF">2022-06-03T13:55:00Z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0x010100767A164E8425BE4DA516960055F8287F</vt:lpwstr>
  </property>
  <property fmtid="{D5CDD505-2E9C-101B-9397-08002B2CF9AE}" pid="3" name="TaxKeyword">
    <vt:lpwstr>6;#Vorlage|dde5d06f-6ca8-4e38-bb6e-53142de7cb5a;#5;#Zürich|c04c6391-fc10-44aa-bd3a-5af50200f58f;#87;#Blanko|7e2222d4-6a77-422c-b490-cececb32248e;#86;#Word|f4738ff4-e947-406f-9d70-f59e0dd30b0a</vt:lpwstr>
  </property>
  <property fmtid="{D5CDD505-2E9C-101B-9397-08002B2CF9AE}" pid="4" name="ManagedKeyword">
    <vt:lpwstr>64;#Marketing und Kommunikation|4b53266c-176c-4ded-aa05-cfab0dfe4308</vt:lpwstr>
  </property>
</Properties>
</file>