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35" w:rsidRDefault="00895724" w:rsidP="00A4460D">
      <w:pPr>
        <w:pStyle w:val="001Betreff"/>
        <w:spacing w:after="360"/>
        <w:rPr>
          <w:rStyle w:val="001BetreffZchn"/>
          <w:b/>
        </w:rPr>
      </w:pPr>
      <w:bookmarkStart w:id="0" w:name="_GoBack"/>
      <w:bookmarkEnd w:id="0"/>
      <w:r>
        <w:rPr>
          <w:rStyle w:val="001BetreffZchn"/>
          <w:b/>
        </w:rPr>
        <w:t xml:space="preserve">Interne Vernehmlassung </w:t>
      </w:r>
      <w:r w:rsidR="00DB3477">
        <w:rPr>
          <w:rStyle w:val="001BetreffZchn"/>
          <w:b/>
        </w:rPr>
        <w:t>zu</w:t>
      </w:r>
      <w:r w:rsidR="007A03B1">
        <w:rPr>
          <w:rStyle w:val="001BetreffZchn"/>
          <w:b/>
        </w:rPr>
        <w:t>r</w:t>
      </w:r>
      <w:r w:rsidR="00DB3477">
        <w:rPr>
          <w:rStyle w:val="001BetreffZchn"/>
          <w:b/>
        </w:rPr>
        <w:t xml:space="preserve"> </w:t>
      </w:r>
      <w:r w:rsidR="007A03B1">
        <w:rPr>
          <w:rStyle w:val="001BetreffZchn"/>
          <w:b/>
        </w:rPr>
        <w:t xml:space="preserve">neuen höheren Fachprüfung </w:t>
      </w:r>
      <w:r w:rsidR="007A03B1" w:rsidRPr="005C0609">
        <w:rPr>
          <w:rStyle w:val="001BetreffZchn"/>
          <w:b/>
          <w:color w:val="808080" w:themeColor="background1" w:themeShade="80"/>
        </w:rPr>
        <w:t>«Wärmetechnikplaner/in mit Eidgenössischem Diplom»</w:t>
      </w:r>
    </w:p>
    <w:p w:rsidR="00895724" w:rsidRPr="007A03B1" w:rsidRDefault="00895724" w:rsidP="00CB7C77">
      <w:pPr>
        <w:spacing w:before="240"/>
        <w:rPr>
          <w:rStyle w:val="001BetreffZchn"/>
          <w:b w:val="0"/>
          <w:sz w:val="22"/>
        </w:rPr>
      </w:pPr>
      <w:r w:rsidRPr="007A03B1">
        <w:rPr>
          <w:rStyle w:val="001BetreffZchn"/>
          <w:b w:val="0"/>
          <w:sz w:val="22"/>
        </w:rPr>
        <w:t>Rückmeldungen bitte bis spätestens 1</w:t>
      </w:r>
      <w:r w:rsidR="007A03B1" w:rsidRPr="007A03B1">
        <w:rPr>
          <w:rStyle w:val="001BetreffZchn"/>
          <w:b w:val="0"/>
          <w:sz w:val="22"/>
        </w:rPr>
        <w:t>6</w:t>
      </w:r>
      <w:r w:rsidRPr="007A03B1">
        <w:rPr>
          <w:rStyle w:val="001BetreffZchn"/>
          <w:b w:val="0"/>
          <w:sz w:val="22"/>
        </w:rPr>
        <w:t>. Februar 201</w:t>
      </w:r>
      <w:r w:rsidR="007A03B1" w:rsidRPr="007A03B1">
        <w:rPr>
          <w:rStyle w:val="001BetreffZchn"/>
          <w:b w:val="0"/>
          <w:sz w:val="22"/>
        </w:rPr>
        <w:t>8</w:t>
      </w:r>
      <w:r w:rsidRPr="007A03B1">
        <w:rPr>
          <w:rStyle w:val="001BetreffZchn"/>
          <w:b w:val="0"/>
          <w:sz w:val="22"/>
        </w:rPr>
        <w:t xml:space="preserve"> an </w:t>
      </w:r>
      <w:hyperlink r:id="rId9" w:history="1">
        <w:r w:rsidR="007A03B1" w:rsidRPr="007A03B1">
          <w:rPr>
            <w:rStyle w:val="Hyperlink"/>
            <w:rFonts w:cs="Calibri"/>
            <w:szCs w:val="22"/>
          </w:rPr>
          <w:t>alois.gartmann@suissetec.ch</w:t>
        </w:r>
      </w:hyperlink>
      <w:r w:rsidR="00BF36AF" w:rsidRPr="007A03B1">
        <w:rPr>
          <w:rStyle w:val="001BetreffZchn"/>
          <w:b w:val="0"/>
          <w:sz w:val="22"/>
        </w:rPr>
        <w:br/>
      </w:r>
    </w:p>
    <w:p w:rsidR="00895724" w:rsidRPr="00E765CA" w:rsidRDefault="00030CE8" w:rsidP="00895724">
      <w:pPr>
        <w:rPr>
          <w:rStyle w:val="001BetreffZchn"/>
        </w:rPr>
      </w:pPr>
      <w:r w:rsidRPr="00E765CA">
        <w:rPr>
          <w:rStyle w:val="001BetreffZchn"/>
        </w:rPr>
        <w:t>Hinweise</w:t>
      </w:r>
    </w:p>
    <w:p w:rsidR="00895724" w:rsidRPr="00BF36AF" w:rsidRDefault="00895724" w:rsidP="00BF36AF">
      <w:pPr>
        <w:numPr>
          <w:ilvl w:val="0"/>
          <w:numId w:val="25"/>
        </w:numPr>
      </w:pPr>
      <w:r w:rsidRPr="00BF36AF">
        <w:t>Bitte Rückmeldungen kurz und möglichst stichwortartig</w:t>
      </w:r>
    </w:p>
    <w:p w:rsidR="00622270" w:rsidRDefault="00895724" w:rsidP="006E32AD">
      <w:pPr>
        <w:numPr>
          <w:ilvl w:val="0"/>
          <w:numId w:val="25"/>
        </w:numPr>
      </w:pPr>
      <w:r w:rsidRPr="00BF36AF">
        <w:t>Bitte</w:t>
      </w:r>
      <w:r w:rsidR="00BF36AF" w:rsidRPr="00BF36AF">
        <w:t xml:space="preserve"> bei Vorschlägen und Rückmeldungen</w:t>
      </w:r>
      <w:r w:rsidRPr="00BF36AF">
        <w:t xml:space="preserve"> </w:t>
      </w:r>
      <w:r w:rsidR="00622270">
        <w:t>Seitenzahl, Titel</w:t>
      </w:r>
      <w:r w:rsidRPr="00BF36AF">
        <w:t>, Abschnitt</w:t>
      </w:r>
      <w:r w:rsidR="00622270">
        <w:t xml:space="preserve"> sowie den</w:t>
      </w:r>
      <w:r w:rsidRPr="00BF36AF">
        <w:t xml:space="preserve"> betreffenden Satz angeben</w:t>
      </w:r>
      <w:r w:rsidR="00BF36AF" w:rsidRPr="00BF36AF">
        <w:t xml:space="preserve"> und </w:t>
      </w:r>
      <w:r w:rsidR="00622270">
        <w:t xml:space="preserve">auch </w:t>
      </w:r>
      <w:r w:rsidR="00BF36AF" w:rsidRPr="00BF36AF">
        <w:t>begründen</w:t>
      </w:r>
      <w:r w:rsidR="00BF36AF">
        <w:t>.</w:t>
      </w:r>
    </w:p>
    <w:p w:rsidR="00DB3477" w:rsidRDefault="00DB3477" w:rsidP="00DB3477">
      <w:pPr>
        <w:ind w:left="720"/>
      </w:pPr>
    </w:p>
    <w:p w:rsidR="006E32AD" w:rsidRPr="00BF36AF" w:rsidRDefault="006E32AD" w:rsidP="00DB3477">
      <w:pPr>
        <w:ind w:left="720"/>
      </w:pPr>
    </w:p>
    <w:p w:rsidR="00895724" w:rsidRPr="00EA55F9" w:rsidRDefault="00BC6D4B" w:rsidP="00142219">
      <w:pPr>
        <w:pStyle w:val="berschrift1"/>
        <w:rPr>
          <w:sz w:val="28"/>
        </w:rPr>
      </w:pPr>
      <w:r w:rsidRPr="00EA55F9">
        <w:rPr>
          <w:sz w:val="28"/>
        </w:rPr>
        <w:t xml:space="preserve">Berufsbild Wärmetechnikplaner/in </w:t>
      </w:r>
      <w:r w:rsidR="00895724" w:rsidRPr="00EA55F9">
        <w:rPr>
          <w:sz w:val="28"/>
        </w:rPr>
        <w:t xml:space="preserve">(Seite </w:t>
      </w:r>
      <w:r w:rsidR="00BE5378" w:rsidRPr="00EA55F9">
        <w:rPr>
          <w:sz w:val="28"/>
        </w:rPr>
        <w:t>2</w:t>
      </w:r>
      <w:r w:rsidRPr="00EA55F9">
        <w:rPr>
          <w:sz w:val="28"/>
        </w:rPr>
        <w:t xml:space="preserve"> </w:t>
      </w:r>
      <w:r w:rsidR="00BE5378" w:rsidRPr="00EA55F9">
        <w:rPr>
          <w:sz w:val="28"/>
        </w:rPr>
        <w:t>und</w:t>
      </w:r>
      <w:r w:rsidRPr="00EA55F9">
        <w:rPr>
          <w:sz w:val="28"/>
        </w:rPr>
        <w:t xml:space="preserve"> </w:t>
      </w:r>
      <w:r w:rsidR="00BE5378" w:rsidRPr="00EA55F9">
        <w:rPr>
          <w:sz w:val="28"/>
        </w:rPr>
        <w:t>3</w:t>
      </w:r>
      <w:r w:rsidR="00895724" w:rsidRPr="00EA55F9">
        <w:rPr>
          <w:sz w:val="28"/>
        </w:rPr>
        <w:t>)</w:t>
      </w:r>
    </w:p>
    <w:p w:rsidR="00BE5378" w:rsidRPr="00BE5378" w:rsidRDefault="00BE5378" w:rsidP="00BE5378">
      <w:r>
        <w:t>Bemerkung: Die vier Themen</w:t>
      </w:r>
      <w:r w:rsidR="00D642F1">
        <w:t>gebiete</w:t>
      </w:r>
      <w:r>
        <w:t xml:space="preserve"> </w:t>
      </w:r>
      <w:r w:rsidRPr="00625716">
        <w:rPr>
          <w:b/>
        </w:rPr>
        <w:t>«Arbeitsgebiet»,</w:t>
      </w:r>
      <w:r>
        <w:t xml:space="preserve"> </w:t>
      </w:r>
      <w:r w:rsidRPr="00625716">
        <w:rPr>
          <w:b/>
        </w:rPr>
        <w:t>«Wichtigste berufliche Handlungskompetenzen»</w:t>
      </w:r>
      <w:r>
        <w:t xml:space="preserve">, </w:t>
      </w:r>
      <w:r w:rsidRPr="00625716">
        <w:rPr>
          <w:b/>
        </w:rPr>
        <w:t>«Berufsausübung»</w:t>
      </w:r>
      <w:r>
        <w:t xml:space="preserve"> sowie </w:t>
      </w:r>
      <w:r w:rsidRPr="00625716">
        <w:rPr>
          <w:b/>
        </w:rPr>
        <w:t>«Beitrag des Berufes an Gesellschaft, Wirtschaft, Natur und Kultur»</w:t>
      </w:r>
      <w:r>
        <w:t xml:space="preserve"> sind durch das </w:t>
      </w:r>
      <w:r w:rsidRPr="00BE5378">
        <w:t xml:space="preserve">Staatssekretariat für Bildung, Forschung und Innovation </w:t>
      </w:r>
      <w:r w:rsidR="00735C88">
        <w:t>–</w:t>
      </w:r>
      <w:r w:rsidRPr="00BE5378">
        <w:t xml:space="preserve"> SBFI</w:t>
      </w:r>
      <w:r w:rsidR="00735C88">
        <w:t xml:space="preserve"> vorgeben und müssen so übernommen werden. Sie dürfen nicht geändert werden.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895724" w:rsidRPr="00895724" w:rsidTr="004604B5">
        <w:trPr>
          <w:gridAfter w:val="1"/>
          <w:wAfter w:w="28" w:type="dxa"/>
        </w:trPr>
        <w:tc>
          <w:tcPr>
            <w:tcW w:w="1242" w:type="dxa"/>
          </w:tcPr>
          <w:p w:rsidR="00895724" w:rsidRPr="00895724" w:rsidRDefault="00895724" w:rsidP="00895724">
            <w:pPr>
              <w:rPr>
                <w:b/>
                <w:szCs w:val="22"/>
              </w:rPr>
            </w:pPr>
            <w:r w:rsidRPr="00895724">
              <w:rPr>
                <w:b/>
              </w:rPr>
              <w:t xml:space="preserve">Seite </w:t>
            </w:r>
          </w:p>
        </w:tc>
        <w:tc>
          <w:tcPr>
            <w:tcW w:w="1877" w:type="dxa"/>
          </w:tcPr>
          <w:p w:rsidR="00895724" w:rsidRPr="00895724" w:rsidRDefault="00030CE8" w:rsidP="00895724">
            <w:pPr>
              <w:rPr>
                <w:b/>
                <w:szCs w:val="22"/>
              </w:rPr>
            </w:pPr>
            <w:r>
              <w:rPr>
                <w:b/>
              </w:rPr>
              <w:t>Absatz</w:t>
            </w:r>
          </w:p>
        </w:tc>
        <w:tc>
          <w:tcPr>
            <w:tcW w:w="10915" w:type="dxa"/>
          </w:tcPr>
          <w:p w:rsidR="00895724" w:rsidRPr="00895724" w:rsidRDefault="00895724" w:rsidP="00895724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895724" w:rsidRPr="00895724" w:rsidRDefault="00895724" w:rsidP="00895724">
            <w:pPr>
              <w:rPr>
                <w:b/>
                <w:sz w:val="24"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Tr="004604B5">
        <w:tc>
          <w:tcPr>
            <w:tcW w:w="1246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  <w:tr w:rsidR="00735C88" w:rsidTr="004604B5">
        <w:tc>
          <w:tcPr>
            <w:tcW w:w="1246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  <w:tr w:rsidR="00735C88" w:rsidTr="004604B5">
        <w:tc>
          <w:tcPr>
            <w:tcW w:w="1246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9C20C4" w:rsidRDefault="009C20C4">
      <w:pPr>
        <w:spacing w:after="0" w:line="240" w:lineRule="auto"/>
        <w:rPr>
          <w:szCs w:val="22"/>
        </w:rPr>
      </w:pPr>
    </w:p>
    <w:p w:rsidR="00EA55F9" w:rsidRDefault="00EA55F9">
      <w:pPr>
        <w:spacing w:after="0" w:line="240" w:lineRule="auto"/>
        <w:rPr>
          <w:szCs w:val="22"/>
        </w:rPr>
      </w:pPr>
    </w:p>
    <w:p w:rsidR="00895724" w:rsidRPr="00EA55F9" w:rsidRDefault="00BC6D4B" w:rsidP="00BC6D4B">
      <w:pPr>
        <w:pStyle w:val="berschrift1"/>
        <w:rPr>
          <w:sz w:val="26"/>
          <w:szCs w:val="26"/>
        </w:rPr>
      </w:pPr>
      <w:r w:rsidRPr="00EA55F9">
        <w:rPr>
          <w:sz w:val="26"/>
          <w:szCs w:val="26"/>
        </w:rPr>
        <w:lastRenderedPageBreak/>
        <w:t>Übersicht der beruflichen Handlungskompetenzen</w:t>
      </w:r>
      <w:r w:rsidR="00030CE8" w:rsidRPr="00EA55F9">
        <w:rPr>
          <w:sz w:val="26"/>
          <w:szCs w:val="26"/>
        </w:rPr>
        <w:t xml:space="preserve"> </w:t>
      </w:r>
      <w:r w:rsidR="00895724" w:rsidRPr="00EA55F9">
        <w:rPr>
          <w:sz w:val="26"/>
          <w:szCs w:val="26"/>
        </w:rPr>
        <w:t>(Seite</w:t>
      </w:r>
      <w:r w:rsidR="00BE5378" w:rsidRPr="00EA55F9">
        <w:rPr>
          <w:sz w:val="26"/>
          <w:szCs w:val="26"/>
        </w:rPr>
        <w:t xml:space="preserve"> </w:t>
      </w:r>
      <w:r w:rsidR="00EA55F9" w:rsidRPr="00EA55F9">
        <w:rPr>
          <w:sz w:val="26"/>
          <w:szCs w:val="26"/>
        </w:rPr>
        <w:t>4</w:t>
      </w:r>
      <w:r w:rsidR="00895724" w:rsidRPr="00EA55F9">
        <w:rPr>
          <w:sz w:val="26"/>
          <w:szCs w:val="26"/>
        </w:rPr>
        <w:t>)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895724" w:rsidRPr="00895724" w:rsidTr="004604B5">
        <w:trPr>
          <w:gridAfter w:val="1"/>
          <w:wAfter w:w="28" w:type="dxa"/>
        </w:trPr>
        <w:tc>
          <w:tcPr>
            <w:tcW w:w="1242" w:type="dxa"/>
          </w:tcPr>
          <w:p w:rsidR="00895724" w:rsidRPr="00895724" w:rsidRDefault="00735C88" w:rsidP="001F7328">
            <w:pPr>
              <w:rPr>
                <w:b/>
                <w:szCs w:val="22"/>
              </w:rPr>
            </w:pPr>
            <w:r>
              <w:rPr>
                <w:b/>
              </w:rPr>
              <w:t>N°</w:t>
            </w:r>
            <w:r>
              <w:rPr>
                <w:b/>
              </w:rPr>
              <w:br/>
            </w:r>
            <w:r w:rsidRPr="00735C88">
              <w:rPr>
                <w:i/>
              </w:rPr>
              <w:t>(bspw. B2)</w:t>
            </w:r>
            <w:r w:rsidR="00895724" w:rsidRPr="00895724">
              <w:rPr>
                <w:b/>
              </w:rPr>
              <w:t xml:space="preserve"> </w:t>
            </w:r>
          </w:p>
        </w:tc>
        <w:tc>
          <w:tcPr>
            <w:tcW w:w="1877" w:type="dxa"/>
          </w:tcPr>
          <w:p w:rsidR="00895724" w:rsidRPr="00895724" w:rsidRDefault="00DB3477" w:rsidP="00735C88">
            <w:pPr>
              <w:rPr>
                <w:b/>
                <w:szCs w:val="22"/>
              </w:rPr>
            </w:pPr>
            <w:r>
              <w:rPr>
                <w:b/>
              </w:rPr>
              <w:t>Handlungskompetenz</w:t>
            </w:r>
            <w:r w:rsidR="00735C88">
              <w:rPr>
                <w:b/>
              </w:rPr>
              <w:t xml:space="preserve">bereich </w:t>
            </w:r>
            <w:r w:rsidR="00895724">
              <w:rPr>
                <w:b/>
              </w:rPr>
              <w:t xml:space="preserve">/ </w:t>
            </w:r>
            <w:r w:rsidR="00735C88">
              <w:rPr>
                <w:b/>
              </w:rPr>
              <w:t>Handlungskompetenz</w:t>
            </w:r>
          </w:p>
        </w:tc>
        <w:tc>
          <w:tcPr>
            <w:tcW w:w="10915" w:type="dxa"/>
          </w:tcPr>
          <w:p w:rsidR="00895724" w:rsidRPr="00895724" w:rsidRDefault="00895724" w:rsidP="001F7328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895724" w:rsidRPr="00895724" w:rsidRDefault="00895724" w:rsidP="001F7328">
            <w:pPr>
              <w:rPr>
                <w:b/>
                <w:sz w:val="24"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Tr="004604B5">
        <w:tc>
          <w:tcPr>
            <w:tcW w:w="1246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8002F6" w:rsidRDefault="008002F6" w:rsidP="00895724">
      <w:pPr>
        <w:pStyle w:val="002Brieftext"/>
      </w:pPr>
    </w:p>
    <w:p w:rsidR="00EA55F9" w:rsidRDefault="00EA55F9" w:rsidP="00895724">
      <w:pPr>
        <w:pStyle w:val="002Brieftext"/>
      </w:pPr>
    </w:p>
    <w:p w:rsidR="00EA55F9" w:rsidRPr="00EA55F9" w:rsidRDefault="00EA55F9" w:rsidP="00EA55F9">
      <w:pPr>
        <w:pStyle w:val="berschrift1"/>
        <w:rPr>
          <w:sz w:val="26"/>
          <w:szCs w:val="26"/>
        </w:rPr>
      </w:pPr>
      <w:r w:rsidRPr="00EA55F9">
        <w:rPr>
          <w:sz w:val="26"/>
          <w:szCs w:val="26"/>
        </w:rPr>
        <w:t>Anforderungsprofil Handlungskompetenzbereich (HKB) A bis F (</w:t>
      </w:r>
      <w:r w:rsidRPr="00B578AD">
        <w:rPr>
          <w:sz w:val="26"/>
          <w:szCs w:val="26"/>
        </w:rPr>
        <w:t>Seiten 5 – 23</w:t>
      </w:r>
      <w:r w:rsidRPr="00EA55F9">
        <w:rPr>
          <w:sz w:val="26"/>
          <w:szCs w:val="26"/>
        </w:rPr>
        <w:t>)</w:t>
      </w:r>
    </w:p>
    <w:p w:rsidR="00EA55F9" w:rsidRDefault="00EA55F9" w:rsidP="00895724">
      <w:pPr>
        <w:pStyle w:val="002Brieftext"/>
      </w:pPr>
    </w:p>
    <w:p w:rsidR="00EA55F9" w:rsidRPr="00EA55F9" w:rsidRDefault="00EA55F9" w:rsidP="00120241">
      <w:pPr>
        <w:keepNext/>
        <w:rPr>
          <w:b/>
          <w:color w:val="C0504D" w:themeColor="accent2"/>
          <w:sz w:val="24"/>
        </w:rPr>
      </w:pPr>
      <w:r w:rsidRPr="00EA55F9">
        <w:rPr>
          <w:b/>
          <w:color w:val="C0504D" w:themeColor="accent2"/>
          <w:sz w:val="24"/>
        </w:rPr>
        <w:t>A: Beraten von Kunden und Erstellen von Konzepten für wärmetechnische Anlagen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Seite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Absatz / Thema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120241">
      <w:pPr>
        <w:keepNext/>
        <w:rPr>
          <w:b/>
          <w:color w:val="C0504D" w:themeColor="accent2"/>
          <w:sz w:val="24"/>
        </w:rPr>
      </w:pPr>
      <w:r w:rsidRPr="00EA55F9">
        <w:rPr>
          <w:b/>
          <w:color w:val="C0504D" w:themeColor="accent2"/>
          <w:sz w:val="24"/>
        </w:rPr>
        <w:t>B: Erstellen von Berechnungen für wärmetechnische Anlagen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Seite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Absatz / Thema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120241">
      <w:pPr>
        <w:keepNext/>
        <w:rPr>
          <w:b/>
          <w:color w:val="C0504D" w:themeColor="accent2"/>
          <w:sz w:val="24"/>
        </w:rPr>
      </w:pPr>
      <w:r w:rsidRPr="00EA55F9">
        <w:rPr>
          <w:b/>
          <w:color w:val="C0504D" w:themeColor="accent2"/>
          <w:sz w:val="24"/>
        </w:rPr>
        <w:t>C: Erstellen von Planunterlagen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Seite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Absatz / Thema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120241">
      <w:pPr>
        <w:keepNext/>
        <w:rPr>
          <w:b/>
          <w:color w:val="C0504D" w:themeColor="accent2"/>
          <w:sz w:val="24"/>
        </w:rPr>
      </w:pPr>
      <w:r w:rsidRPr="00EA55F9">
        <w:rPr>
          <w:b/>
          <w:color w:val="C0504D" w:themeColor="accent2"/>
          <w:sz w:val="24"/>
        </w:rPr>
        <w:t>D: Ermitteln und Steuern von Projekt- und Betriebskosten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Seite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Absatz / Thema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120241">
      <w:pPr>
        <w:keepNext/>
        <w:rPr>
          <w:b/>
          <w:color w:val="C0504D" w:themeColor="accent2"/>
          <w:sz w:val="24"/>
        </w:rPr>
      </w:pPr>
      <w:r w:rsidRPr="00EA55F9">
        <w:rPr>
          <w:b/>
          <w:color w:val="C0504D" w:themeColor="accent2"/>
          <w:sz w:val="24"/>
        </w:rPr>
        <w:t>E: Begleiten und Überwachen von Projekten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Seite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Absatz / Thema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120241">
      <w:pPr>
        <w:keepNext/>
        <w:rPr>
          <w:b/>
          <w:color w:val="C0504D" w:themeColor="accent2"/>
          <w:sz w:val="24"/>
        </w:rPr>
      </w:pPr>
      <w:r w:rsidRPr="00EA55F9">
        <w:rPr>
          <w:b/>
          <w:color w:val="C0504D" w:themeColor="accent2"/>
          <w:sz w:val="24"/>
        </w:rPr>
        <w:t>F: Führen von Projektteams und Lernenden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2" w:type="dxa"/>
          </w:tcPr>
          <w:p w:rsidR="00EA55F9" w:rsidRPr="00895724" w:rsidRDefault="00EA55F9" w:rsidP="00D77592">
            <w:pPr>
              <w:rPr>
                <w:b/>
                <w:szCs w:val="22"/>
              </w:rPr>
            </w:pPr>
            <w:r>
              <w:rPr>
                <w:b/>
              </w:rPr>
              <w:t>Seite</w:t>
            </w:r>
          </w:p>
        </w:tc>
        <w:tc>
          <w:tcPr>
            <w:tcW w:w="1877" w:type="dxa"/>
          </w:tcPr>
          <w:p w:rsidR="00EA55F9" w:rsidRPr="00895724" w:rsidRDefault="00EA55F9" w:rsidP="00D77592">
            <w:pPr>
              <w:rPr>
                <w:b/>
                <w:szCs w:val="22"/>
              </w:rPr>
            </w:pPr>
            <w:r>
              <w:rPr>
                <w:b/>
              </w:rPr>
              <w:t>Absatz / Thema</w:t>
            </w:r>
          </w:p>
        </w:tc>
        <w:tc>
          <w:tcPr>
            <w:tcW w:w="10915" w:type="dxa"/>
          </w:tcPr>
          <w:p w:rsidR="00EA55F9" w:rsidRPr="00895724" w:rsidRDefault="00EA55F9" w:rsidP="00D77592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EA55F9" w:rsidRPr="00895724" w:rsidRDefault="00EA55F9" w:rsidP="00D77592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6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6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6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Default="00EA55F9" w:rsidP="00EA55F9">
      <w:pPr>
        <w:pStyle w:val="002Brieftext"/>
      </w:pPr>
    </w:p>
    <w:p w:rsidR="00EA55F9" w:rsidRPr="00EA55F9" w:rsidRDefault="00EA55F9" w:rsidP="00EA55F9">
      <w:pPr>
        <w:pStyle w:val="berschrift1"/>
        <w:rPr>
          <w:sz w:val="26"/>
          <w:szCs w:val="26"/>
        </w:rPr>
      </w:pPr>
      <w:r w:rsidRPr="00EA55F9">
        <w:rPr>
          <w:sz w:val="26"/>
          <w:szCs w:val="26"/>
        </w:rPr>
        <w:t>Weitere Bemerkungen / Rückmeldungen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EA55F9" w:rsidRPr="008074A6" w:rsidTr="004604B5">
        <w:tc>
          <w:tcPr>
            <w:tcW w:w="14062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4062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4062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Pr="000E1F0B" w:rsidRDefault="00EA55F9" w:rsidP="00EA55F9">
      <w:pPr>
        <w:pStyle w:val="002Brieftext"/>
      </w:pPr>
    </w:p>
    <w:sectPr w:rsidR="00EA55F9" w:rsidRPr="000E1F0B" w:rsidSect="00B43D4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2478" w:right="1021" w:bottom="1418" w:left="1854" w:header="851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35" w:rsidRDefault="00035C35">
      <w:r>
        <w:separator/>
      </w:r>
    </w:p>
    <w:p w:rsidR="00035C35" w:rsidRDefault="00035C35"/>
  </w:endnote>
  <w:endnote w:type="continuationSeparator" w:id="0">
    <w:p w:rsidR="00035C35" w:rsidRDefault="00035C35">
      <w:r>
        <w:continuationSeparator/>
      </w:r>
    </w:p>
    <w:p w:rsidR="00035C35" w:rsidRDefault="00035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FC0B16" w:rsidP="005E0A0B">
    <w:pPr>
      <w:pStyle w:val="Beschriftung"/>
      <w:tabs>
        <w:tab w:val="right" w:pos="8505"/>
      </w:tabs>
      <w:spacing w:after="0"/>
      <w:jc w:val="left"/>
    </w:pP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6F4749">
      <w:rPr>
        <w:rStyle w:val="Seitenzahl"/>
        <w:rFonts w:asciiTheme="majorHAnsi" w:hAnsiTheme="majorHAnsi"/>
        <w:bCs/>
        <w:noProof/>
        <w:color w:val="808080" w:themeColor="background1" w:themeShade="80"/>
        <w:sz w:val="16"/>
        <w:szCs w:val="16"/>
      </w:rPr>
      <w:t>3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6F4749">
      <w:rPr>
        <w:rStyle w:val="Seitenzahl"/>
        <w:rFonts w:asciiTheme="majorHAnsi" w:hAnsiTheme="majorHAnsi"/>
        <w:bCs/>
        <w:noProof/>
        <w:color w:val="808080" w:themeColor="background1" w:themeShade="80"/>
        <w:sz w:val="16"/>
        <w:szCs w:val="16"/>
      </w:rPr>
      <w:t>3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5C2205" w:rsidRDefault="00FC0B16" w:rsidP="00E56E5B">
    <w:pPr>
      <w:pStyle w:val="Beschriftung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</w:rPr>
    </w:pPr>
    <w:r w:rsidRPr="005C2205">
      <w:rPr>
        <w:rFonts w:asciiTheme="majorHAnsi" w:hAnsiTheme="majorHAnsi" w:cs="FrutigerLTCom-LightCn"/>
        <w:b w:val="0"/>
        <w:noProof/>
        <w:sz w:val="16"/>
        <w:szCs w:val="16"/>
        <w:lang w:eastAsia="de-CH"/>
      </w:rPr>
      <w:drawing>
        <wp:anchor distT="0" distB="0" distL="114300" distR="114300" simplePos="0" relativeHeight="251668480" behindDoc="0" locked="0" layoutInCell="1" allowOverlap="1" wp14:anchorId="01A13A87" wp14:editId="214EF6DB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05">
      <w:rPr>
        <w:rFonts w:asciiTheme="majorHAnsi" w:hAnsiTheme="majorHAnsi" w:cs="FrutigerLTCom-LightCn"/>
        <w:b w:val="0"/>
        <w:sz w:val="16"/>
        <w:szCs w:val="16"/>
      </w:rPr>
      <w:t>Auf der Mauer 11, Postfach, 8021 Zürich,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35" w:rsidRDefault="00035C35">
      <w:r>
        <w:separator/>
      </w:r>
    </w:p>
    <w:p w:rsidR="00035C35" w:rsidRDefault="00035C35"/>
  </w:footnote>
  <w:footnote w:type="continuationSeparator" w:id="0">
    <w:p w:rsidR="00035C35" w:rsidRDefault="00035C35">
      <w:r>
        <w:continuationSeparator/>
      </w:r>
    </w:p>
    <w:p w:rsidR="00035C35" w:rsidRDefault="00035C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D57D55" w:rsidRDefault="00FC0B16" w:rsidP="00EE0C8F">
    <w:pPr>
      <w:jc w:val="right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48EC4344" wp14:editId="2ADD672A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  <w:lang w:eastAsia="de-CH"/>
      </w:rPr>
      <w:drawing>
        <wp:anchor distT="0" distB="0" distL="114300" distR="114300" simplePos="0" relativeHeight="251667456" behindDoc="0" locked="0" layoutInCell="1" allowOverlap="1" wp14:anchorId="0ACB7979" wp14:editId="3AFFC7D0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E5518"/>
    <w:multiLevelType w:val="hybridMultilevel"/>
    <w:tmpl w:val="87E6F5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54BF70A8"/>
    <w:multiLevelType w:val="multilevel"/>
    <w:tmpl w:val="EEAAAE92"/>
    <w:styleLink w:val="berschriftengliederung"/>
    <w:lvl w:ilvl="0">
      <w:start w:val="1"/>
      <w:numFmt w:val="ordinal"/>
      <w:pStyle w:val="berschrift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erschrift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berschrift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25066BD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20"/>
    <w:lvlOverride w:ilvl="0">
      <w:lvl w:ilvl="0">
        <w:start w:val="1"/>
        <w:numFmt w:val="ordinal"/>
        <w:pStyle w:val="berschrift1"/>
        <w:lvlText w:val="%1"/>
        <w:lvlJc w:val="left"/>
        <w:pPr>
          <w:ind w:left="709" w:hanging="709"/>
        </w:pPr>
        <w:rPr>
          <w:rFonts w:ascii="Calibri" w:hAnsi="Calibri" w:hint="default"/>
          <w:b/>
          <w:i w:val="0"/>
          <w:sz w:val="26"/>
          <w:szCs w:val="26"/>
        </w:rPr>
      </w:lvl>
    </w:lvlOverride>
  </w:num>
  <w:num w:numId="22">
    <w:abstractNumId w:val="16"/>
  </w:num>
  <w:num w:numId="23">
    <w:abstractNumId w:val="19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4"/>
    <w:rsid w:val="00006C50"/>
    <w:rsid w:val="00030CE8"/>
    <w:rsid w:val="00035C35"/>
    <w:rsid w:val="00056FA5"/>
    <w:rsid w:val="000A1BFF"/>
    <w:rsid w:val="000E1F0B"/>
    <w:rsid w:val="000E707E"/>
    <w:rsid w:val="000F74B4"/>
    <w:rsid w:val="00102498"/>
    <w:rsid w:val="00110173"/>
    <w:rsid w:val="00113F35"/>
    <w:rsid w:val="00120241"/>
    <w:rsid w:val="00151F10"/>
    <w:rsid w:val="00160B86"/>
    <w:rsid w:val="00167328"/>
    <w:rsid w:val="0017108F"/>
    <w:rsid w:val="001B57DE"/>
    <w:rsid w:val="001D2F9E"/>
    <w:rsid w:val="001D4F02"/>
    <w:rsid w:val="001D4F38"/>
    <w:rsid w:val="001F1630"/>
    <w:rsid w:val="001F2444"/>
    <w:rsid w:val="00207AD1"/>
    <w:rsid w:val="00263823"/>
    <w:rsid w:val="00282366"/>
    <w:rsid w:val="002A1BD0"/>
    <w:rsid w:val="002A59DC"/>
    <w:rsid w:val="002A75B1"/>
    <w:rsid w:val="002B47ED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32336"/>
    <w:rsid w:val="00340B45"/>
    <w:rsid w:val="00341A8F"/>
    <w:rsid w:val="0038136A"/>
    <w:rsid w:val="003A60C5"/>
    <w:rsid w:val="003B4A75"/>
    <w:rsid w:val="003C58C2"/>
    <w:rsid w:val="003C5F44"/>
    <w:rsid w:val="003E4971"/>
    <w:rsid w:val="003E79E8"/>
    <w:rsid w:val="003F2577"/>
    <w:rsid w:val="003F2DDF"/>
    <w:rsid w:val="003F526E"/>
    <w:rsid w:val="0040701F"/>
    <w:rsid w:val="004153EB"/>
    <w:rsid w:val="004366AD"/>
    <w:rsid w:val="00440982"/>
    <w:rsid w:val="004465D4"/>
    <w:rsid w:val="004471AE"/>
    <w:rsid w:val="004604B5"/>
    <w:rsid w:val="00461EFF"/>
    <w:rsid w:val="0046485E"/>
    <w:rsid w:val="00476947"/>
    <w:rsid w:val="00487BFD"/>
    <w:rsid w:val="00490132"/>
    <w:rsid w:val="004A6021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A4E1C"/>
    <w:rsid w:val="005A7B1E"/>
    <w:rsid w:val="005C0609"/>
    <w:rsid w:val="005C2205"/>
    <w:rsid w:val="005D5F77"/>
    <w:rsid w:val="005D6850"/>
    <w:rsid w:val="005E0A0B"/>
    <w:rsid w:val="005E3A57"/>
    <w:rsid w:val="005E54D1"/>
    <w:rsid w:val="005F3170"/>
    <w:rsid w:val="00603AFD"/>
    <w:rsid w:val="00613985"/>
    <w:rsid w:val="00622270"/>
    <w:rsid w:val="00625716"/>
    <w:rsid w:val="00650F8E"/>
    <w:rsid w:val="00685D9B"/>
    <w:rsid w:val="00686627"/>
    <w:rsid w:val="006A76DD"/>
    <w:rsid w:val="006B6C8A"/>
    <w:rsid w:val="006C7DEA"/>
    <w:rsid w:val="006E32AD"/>
    <w:rsid w:val="006E5D12"/>
    <w:rsid w:val="006F4749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35C88"/>
    <w:rsid w:val="00761BB7"/>
    <w:rsid w:val="00787335"/>
    <w:rsid w:val="007A03B1"/>
    <w:rsid w:val="007C33CD"/>
    <w:rsid w:val="007C7FB2"/>
    <w:rsid w:val="007D3738"/>
    <w:rsid w:val="008002F6"/>
    <w:rsid w:val="00833FB5"/>
    <w:rsid w:val="00847035"/>
    <w:rsid w:val="00854FCB"/>
    <w:rsid w:val="00855237"/>
    <w:rsid w:val="00871A5B"/>
    <w:rsid w:val="008827C7"/>
    <w:rsid w:val="00895724"/>
    <w:rsid w:val="008B33F5"/>
    <w:rsid w:val="008B47C4"/>
    <w:rsid w:val="008B4CDD"/>
    <w:rsid w:val="008B5A89"/>
    <w:rsid w:val="008D262D"/>
    <w:rsid w:val="008E3F99"/>
    <w:rsid w:val="009033D3"/>
    <w:rsid w:val="0091309B"/>
    <w:rsid w:val="00913A65"/>
    <w:rsid w:val="009333B2"/>
    <w:rsid w:val="009368B4"/>
    <w:rsid w:val="00943CB0"/>
    <w:rsid w:val="00964453"/>
    <w:rsid w:val="00965A0A"/>
    <w:rsid w:val="00980C6E"/>
    <w:rsid w:val="009A3145"/>
    <w:rsid w:val="009C20C4"/>
    <w:rsid w:val="009F11E3"/>
    <w:rsid w:val="00A06C99"/>
    <w:rsid w:val="00A17BED"/>
    <w:rsid w:val="00A34924"/>
    <w:rsid w:val="00A4460D"/>
    <w:rsid w:val="00A52EED"/>
    <w:rsid w:val="00A57EEF"/>
    <w:rsid w:val="00A80D9C"/>
    <w:rsid w:val="00A84AF0"/>
    <w:rsid w:val="00A95F9F"/>
    <w:rsid w:val="00AB2F5C"/>
    <w:rsid w:val="00AB4500"/>
    <w:rsid w:val="00AC5A91"/>
    <w:rsid w:val="00AC76E8"/>
    <w:rsid w:val="00AF05AD"/>
    <w:rsid w:val="00AF136C"/>
    <w:rsid w:val="00B02BA3"/>
    <w:rsid w:val="00B143D3"/>
    <w:rsid w:val="00B43D48"/>
    <w:rsid w:val="00B56EC2"/>
    <w:rsid w:val="00B578AD"/>
    <w:rsid w:val="00B6197E"/>
    <w:rsid w:val="00B704F6"/>
    <w:rsid w:val="00B71F1F"/>
    <w:rsid w:val="00B81CD4"/>
    <w:rsid w:val="00B96303"/>
    <w:rsid w:val="00BB5880"/>
    <w:rsid w:val="00BC6D4B"/>
    <w:rsid w:val="00BE5378"/>
    <w:rsid w:val="00BE5D7A"/>
    <w:rsid w:val="00BF36AF"/>
    <w:rsid w:val="00BF7480"/>
    <w:rsid w:val="00C114C3"/>
    <w:rsid w:val="00C3089F"/>
    <w:rsid w:val="00C37517"/>
    <w:rsid w:val="00C41A8F"/>
    <w:rsid w:val="00C562A3"/>
    <w:rsid w:val="00C57616"/>
    <w:rsid w:val="00C7693F"/>
    <w:rsid w:val="00C836A2"/>
    <w:rsid w:val="00CB14F8"/>
    <w:rsid w:val="00CB38B8"/>
    <w:rsid w:val="00CB7C77"/>
    <w:rsid w:val="00D0519E"/>
    <w:rsid w:val="00D1346F"/>
    <w:rsid w:val="00D3764A"/>
    <w:rsid w:val="00D642F1"/>
    <w:rsid w:val="00D862D8"/>
    <w:rsid w:val="00D908E1"/>
    <w:rsid w:val="00D9118B"/>
    <w:rsid w:val="00D93FA7"/>
    <w:rsid w:val="00D9798C"/>
    <w:rsid w:val="00DA0D34"/>
    <w:rsid w:val="00DA1F1C"/>
    <w:rsid w:val="00DB0ADC"/>
    <w:rsid w:val="00DB3477"/>
    <w:rsid w:val="00DB7E8A"/>
    <w:rsid w:val="00DC19EA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50C98"/>
    <w:rsid w:val="00E54DB1"/>
    <w:rsid w:val="00E56E5B"/>
    <w:rsid w:val="00E67ABD"/>
    <w:rsid w:val="00E765CA"/>
    <w:rsid w:val="00E8484D"/>
    <w:rsid w:val="00EA2C1C"/>
    <w:rsid w:val="00EA55F9"/>
    <w:rsid w:val="00EC2527"/>
    <w:rsid w:val="00EC3134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63D5C"/>
    <w:rsid w:val="00F92302"/>
    <w:rsid w:val="00F94F30"/>
    <w:rsid w:val="00FC0B16"/>
    <w:rsid w:val="00FD5EF9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2109D42-3FAE-4794-B944-2A7F993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EF9"/>
    <w:pPr>
      <w:spacing w:after="120" w:line="233" w:lineRule="auto"/>
    </w:pPr>
    <w:rPr>
      <w:rFonts w:ascii="Calibri" w:hAnsi="Calibri"/>
      <w:sz w:val="22"/>
      <w:lang w:val="de-CH"/>
    </w:rPr>
  </w:style>
  <w:style w:type="paragraph" w:styleId="berschrift1">
    <w:name w:val="heading 1"/>
    <w:basedOn w:val="Standard"/>
    <w:next w:val="Standard"/>
    <w:qFormat/>
    <w:rsid w:val="00B43D48"/>
    <w:pPr>
      <w:keepNext/>
      <w:numPr>
        <w:numId w:val="21"/>
      </w:numPr>
      <w:spacing w:before="120"/>
      <w:ind w:left="624" w:hanging="624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B43D48"/>
    <w:pPr>
      <w:keepNext/>
      <w:numPr>
        <w:ilvl w:val="1"/>
        <w:numId w:val="21"/>
      </w:numPr>
      <w:spacing w:before="60"/>
      <w:ind w:left="624" w:hanging="624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43D48"/>
    <w:pPr>
      <w:keepNext/>
      <w:numPr>
        <w:ilvl w:val="2"/>
        <w:numId w:val="21"/>
      </w:numPr>
      <w:ind w:left="624" w:hanging="624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outlineLvl w:val="3"/>
    </w:pPr>
    <w:rPr>
      <w:rFonts w:cs="Arial"/>
      <w:bCs/>
    </w:rPr>
  </w:style>
  <w:style w:type="paragraph" w:styleId="berschrift5">
    <w:name w:val="heading 5"/>
    <w:basedOn w:val="Standard"/>
    <w:next w:val="Standard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berschrift6">
    <w:name w:val="heading 6"/>
    <w:basedOn w:val="Standard"/>
    <w:next w:val="Standard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Beschriftung">
    <w:name w:val="caption"/>
    <w:basedOn w:val="Standard"/>
    <w:next w:val="Standard"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2E1161"/>
    <w:pPr>
      <w:ind w:left="720"/>
      <w:contextualSpacing/>
    </w:pPr>
  </w:style>
  <w:style w:type="paragraph" w:customStyle="1" w:styleId="001Betreff">
    <w:name w:val="001_Betreff"/>
    <w:basedOn w:val="Standard"/>
    <w:link w:val="001BetreffZchn"/>
    <w:qFormat/>
    <w:rsid w:val="00B43D48"/>
    <w:pPr>
      <w:tabs>
        <w:tab w:val="left" w:pos="993"/>
        <w:tab w:val="left" w:pos="3402"/>
      </w:tabs>
      <w:spacing w:after="480"/>
    </w:pPr>
    <w:rPr>
      <w:rFonts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0E1F0B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D908E1"/>
    <w:rPr>
      <w:rFonts w:ascii="Century Gothic" w:hAnsi="Century Gothic"/>
      <w:b/>
      <w:bCs/>
      <w:sz w:val="22"/>
      <w:lang w:val="de-CH"/>
    </w:rPr>
  </w:style>
  <w:style w:type="character" w:customStyle="1" w:styleId="001BetreffZchn">
    <w:name w:val="001_Betreff Zchn"/>
    <w:basedOn w:val="berschrift7Zchn"/>
    <w:link w:val="001Betreff"/>
    <w:rsid w:val="00B43D48"/>
    <w:rPr>
      <w:rFonts w:ascii="Calibri" w:hAnsi="Calibri" w:cs="Calibri"/>
      <w:b/>
      <w:bCs w:val="0"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B43D48"/>
    <w:pPr>
      <w:tabs>
        <w:tab w:val="left" w:pos="3402"/>
      </w:tabs>
    </w:pPr>
    <w:rPr>
      <w:szCs w:val="22"/>
    </w:rPr>
  </w:style>
  <w:style w:type="character" w:customStyle="1" w:styleId="001HinweisZchn">
    <w:name w:val="001_Hinweis Zchn"/>
    <w:basedOn w:val="001BetreffZchn"/>
    <w:link w:val="001Hinweis"/>
    <w:rsid w:val="000E1F0B"/>
    <w:rPr>
      <w:rFonts w:ascii="Calibri" w:hAnsi="Calibri" w:cs="Calibri"/>
      <w:b/>
      <w:bCs w:val="0"/>
      <w:color w:val="808080"/>
      <w:sz w:val="22"/>
      <w:szCs w:val="22"/>
      <w:lang w:val="de-CH"/>
    </w:rPr>
  </w:style>
  <w:style w:type="paragraph" w:customStyle="1" w:styleId="002Anrede">
    <w:name w:val="002_Anrede"/>
    <w:basedOn w:val="Standard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rFonts w:asciiTheme="majorHAnsi" w:hAnsiTheme="majorHAnsi"/>
      <w:szCs w:val="22"/>
    </w:rPr>
  </w:style>
  <w:style w:type="character" w:customStyle="1" w:styleId="002BrieftextZchn">
    <w:name w:val="002_Brieftext Zchn"/>
    <w:basedOn w:val="Absatz-Standardschriftart"/>
    <w:link w:val="002Brieftext"/>
    <w:rsid w:val="00B43D48"/>
    <w:rPr>
      <w:rFonts w:ascii="Calibri" w:hAnsi="Calibri"/>
      <w:sz w:val="22"/>
      <w:szCs w:val="22"/>
      <w:lang w:val="de-CH"/>
    </w:rPr>
  </w:style>
  <w:style w:type="paragraph" w:customStyle="1" w:styleId="000Adresse">
    <w:name w:val="000_Adresse"/>
    <w:basedOn w:val="Standard"/>
    <w:link w:val="000AdresseZchn"/>
    <w:qFormat/>
    <w:rsid w:val="00207AD1"/>
    <w:pPr>
      <w:spacing w:line="240" w:lineRule="exact"/>
    </w:pPr>
    <w:rPr>
      <w:color w:val="000000"/>
      <w:sz w:val="20"/>
      <w:szCs w:val="20"/>
    </w:rPr>
  </w:style>
  <w:style w:type="character" w:customStyle="1" w:styleId="002AnredeZchn">
    <w:name w:val="002_Anrede Zchn"/>
    <w:basedOn w:val="Absatz-Standardschriftar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Standard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 w:val="20"/>
      <w:szCs w:val="18"/>
    </w:rPr>
  </w:style>
  <w:style w:type="character" w:customStyle="1" w:styleId="000AdresseZchn">
    <w:name w:val="000_Adresse Zchn"/>
    <w:basedOn w:val="Absatz-Standardschriftar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Standard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Absatz-Standardschriftart"/>
    <w:link w:val="000Infoblock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2Grussformel">
    <w:name w:val="002_Grussformel"/>
    <w:basedOn w:val="Standard"/>
    <w:link w:val="002GrussformelZchn"/>
    <w:qFormat/>
    <w:rsid w:val="00EA2C1C"/>
    <w:pPr>
      <w:spacing w:before="540"/>
    </w:pPr>
    <w:rPr>
      <w:rFonts w:asciiTheme="majorHAnsi" w:hAnsiTheme="majorHAnsi"/>
      <w:szCs w:val="22"/>
    </w:rPr>
  </w:style>
  <w:style w:type="character" w:customStyle="1" w:styleId="000TitelInfoblockZchn">
    <w:name w:val="000_TitelInfoblock Zchn"/>
    <w:basedOn w:val="Absatz-Standardschriftar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character" w:customStyle="1" w:styleId="002GrussformelZchn">
    <w:name w:val="002_Grussformel Zchn"/>
    <w:basedOn w:val="Absatz-Standardschriftart"/>
    <w:link w:val="002Grussformel"/>
    <w:rsid w:val="00EA2C1C"/>
    <w:rPr>
      <w:rFonts w:asciiTheme="majorHAnsi" w:hAnsiTheme="majorHAns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B43D48"/>
    <w:pPr>
      <w:numPr>
        <w:numId w:val="0"/>
      </w:numPr>
    </w:pPr>
    <w:rPr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EF7E2C"/>
    <w:rPr>
      <w:rFonts w:ascii="Century Gothic" w:hAnsi="Century Gothic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E2C"/>
    <w:rPr>
      <w:rFonts w:ascii="Arial" w:hAnsi="Arial"/>
      <w:sz w:val="22"/>
      <w:lang w:val="de-CH"/>
    </w:rPr>
  </w:style>
  <w:style w:type="paragraph" w:styleId="Verzeichnis5">
    <w:name w:val="toc 5"/>
    <w:basedOn w:val="berschrift5"/>
    <w:next w:val="Standard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B43D48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43D48"/>
    <w:rPr>
      <w:rFonts w:ascii="Calibri" w:hAnsi="Calibri"/>
      <w:sz w:val="22"/>
      <w:szCs w:val="22"/>
      <w:lang w:val="de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de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de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de-CH"/>
    </w:rPr>
  </w:style>
  <w:style w:type="character" w:styleId="Platzhaltertext">
    <w:name w:val="Placeholder Text"/>
    <w:basedOn w:val="Absatz-Standardschriftart"/>
    <w:rsid w:val="002A1BD0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FE5268"/>
    <w:pPr>
      <w:numPr>
        <w:numId w:val="26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qFormat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de-CH" w:eastAsia="fr-FR"/>
    </w:rPr>
  </w:style>
  <w:style w:type="paragraph" w:styleId="Verzeichnis2">
    <w:name w:val="toc 2"/>
    <w:basedOn w:val="Standard"/>
    <w:next w:val="Standard"/>
    <w:autoRedefine/>
    <w:qFormat/>
    <w:rsid w:val="00B43D48"/>
    <w:pPr>
      <w:spacing w:after="100"/>
      <w:ind w:left="221"/>
    </w:pPr>
  </w:style>
  <w:style w:type="paragraph" w:styleId="Verzeichnis3">
    <w:name w:val="toc 3"/>
    <w:basedOn w:val="Standard"/>
    <w:next w:val="Standard"/>
    <w:autoRedefine/>
    <w:qFormat/>
    <w:rsid w:val="00B43D48"/>
    <w:pPr>
      <w:spacing w:after="100"/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ois.gartmann@suissetec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quer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9A667-3DBD-489A-B579-42E53BE8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Blanco_quer_d_ZH_10082015</Template>
  <TotalTime>0</TotalTime>
  <Pages>4</Pages>
  <Words>292</Words>
  <Characters>1529</Characters>
  <Application>Microsoft Office Word</Application>
  <DocSecurity>0</DocSecurity>
  <Lines>152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suissetec</Company>
  <LinksUpToDate>false</LinksUpToDate>
  <CharactersWithSpaces>1691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Eglseder Dietmar</dc:creator>
  <cp:lastModifiedBy>STEC-USER</cp:lastModifiedBy>
  <cp:revision>2</cp:revision>
  <cp:lastPrinted>2017-01-10T08:57:00Z</cp:lastPrinted>
  <dcterms:created xsi:type="dcterms:W3CDTF">2018-01-12T13:14:00Z</dcterms:created>
  <dcterms:modified xsi:type="dcterms:W3CDTF">2018-01-12T13:14:00Z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</Properties>
</file>