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35" w:rsidRDefault="00895724" w:rsidP="00A4460D">
      <w:pPr>
        <w:pStyle w:val="001Betreff"/>
        <w:spacing w:after="360"/>
        <w:rPr>
          <w:rStyle w:val="001BetreffZchn"/>
          <w:b/>
        </w:rPr>
      </w:pPr>
      <w:r>
        <w:rPr>
          <w:rStyle w:val="001BetreffZchn"/>
          <w:b/>
        </w:rPr>
        <w:t xml:space="preserve">Nouvelle formation de « projeteuse / projeteur en </w:t>
      </w:r>
      <w:r w:rsidR="00A93358" w:rsidRPr="00A93358">
        <w:rPr>
          <w:rStyle w:val="001BetreffZchn"/>
          <w:b/>
        </w:rPr>
        <w:t>technique énergétique</w:t>
      </w:r>
      <w:r w:rsidR="00A93358">
        <w:rPr>
          <w:rStyle w:val="001BetreffZchn"/>
          <w:b/>
        </w:rPr>
        <w:t xml:space="preserve"> </w:t>
      </w:r>
      <w:r>
        <w:rPr>
          <w:rStyle w:val="001BetreffZchn"/>
          <w:b/>
        </w:rPr>
        <w:t xml:space="preserve">avec diplôme fédéral » : </w:t>
      </w:r>
      <w:bookmarkStart w:id="0" w:name="_GoBack"/>
      <w:r>
        <w:rPr>
          <w:rStyle w:val="001BetreffZchn"/>
          <w:b/>
        </w:rPr>
        <w:t>consultation interne</w:t>
      </w:r>
      <w:bookmarkEnd w:id="0"/>
    </w:p>
    <w:p w:rsidR="00895724" w:rsidRPr="007A03B1" w:rsidRDefault="00895724" w:rsidP="00CB7C77">
      <w:pPr>
        <w:spacing w:before="240"/>
        <w:rPr>
          <w:rStyle w:val="001BetreffZchn"/>
          <w:b w:val="0"/>
          <w:sz w:val="22"/>
        </w:rPr>
      </w:pPr>
      <w:r>
        <w:rPr>
          <w:rStyle w:val="001BetreffZchn"/>
          <w:b w:val="0"/>
          <w:sz w:val="22"/>
        </w:rPr>
        <w:t xml:space="preserve">Veuillez faire parvenir vos réponses le 16 février 2018 au plus tard à </w:t>
      </w:r>
      <w:hyperlink r:id="rId9" w:history="1">
        <w:r>
          <w:rPr>
            <w:rStyle w:val="Hyperlink"/>
          </w:rPr>
          <w:t>alois.gartmann@suissetec.ch</w:t>
        </w:r>
      </w:hyperlink>
      <w:r>
        <w:rPr>
          <w:rStyle w:val="001BetreffZchn"/>
          <w:b w:val="0"/>
          <w:sz w:val="22"/>
        </w:rPr>
        <w:br/>
      </w:r>
    </w:p>
    <w:p w:rsidR="00895724" w:rsidRPr="00E765CA" w:rsidRDefault="00030CE8" w:rsidP="00895724">
      <w:pPr>
        <w:rPr>
          <w:rStyle w:val="001BetreffZchn"/>
        </w:rPr>
      </w:pPr>
      <w:r>
        <w:rPr>
          <w:rStyle w:val="001BetreffZchn"/>
        </w:rPr>
        <w:t>Remarques</w:t>
      </w:r>
    </w:p>
    <w:p w:rsidR="00895724" w:rsidRPr="00BF36AF" w:rsidRDefault="00895724" w:rsidP="00BF36AF">
      <w:pPr>
        <w:numPr>
          <w:ilvl w:val="0"/>
          <w:numId w:val="25"/>
        </w:numPr>
      </w:pPr>
      <w:r>
        <w:t>Formulez des réponses aussi brèves que possible et en quelques mots-clés.</w:t>
      </w:r>
    </w:p>
    <w:p w:rsidR="00622270" w:rsidRDefault="00895724" w:rsidP="006E32AD">
      <w:pPr>
        <w:numPr>
          <w:ilvl w:val="0"/>
          <w:numId w:val="25"/>
        </w:numPr>
      </w:pPr>
      <w:r>
        <w:t>Veuillez indiquer le numéro de page, le titre, le paragraphe et la phrase auxquels se réfère votre réponse et la justifier.</w:t>
      </w:r>
    </w:p>
    <w:p w:rsidR="00DB3477" w:rsidRDefault="00DB3477" w:rsidP="00DB3477">
      <w:pPr>
        <w:ind w:left="720"/>
      </w:pPr>
    </w:p>
    <w:p w:rsidR="006E32AD" w:rsidRPr="00BF36AF" w:rsidRDefault="006E32AD" w:rsidP="00DB3477">
      <w:pPr>
        <w:ind w:left="720"/>
      </w:pPr>
    </w:p>
    <w:p w:rsidR="00895724" w:rsidRPr="00A93358" w:rsidRDefault="00BC6D4B" w:rsidP="00A93358">
      <w:pPr>
        <w:pStyle w:val="berschrift1"/>
        <w:ind w:left="567" w:hanging="567"/>
        <w:rPr>
          <w:sz w:val="28"/>
        </w:rPr>
      </w:pPr>
      <w:r w:rsidRPr="00A93358">
        <w:rPr>
          <w:sz w:val="28"/>
        </w:rPr>
        <w:t xml:space="preserve">Profil de la profession de projeteuse/projeteur en </w:t>
      </w:r>
      <w:r w:rsidR="00A93358" w:rsidRPr="00A93358">
        <w:rPr>
          <w:sz w:val="28"/>
        </w:rPr>
        <w:t xml:space="preserve">technique énergétique </w:t>
      </w:r>
      <w:r w:rsidRPr="00A93358">
        <w:rPr>
          <w:sz w:val="28"/>
        </w:rPr>
        <w:t>(pages 2 et 3)</w:t>
      </w:r>
    </w:p>
    <w:p w:rsidR="00BE5378" w:rsidRPr="00BA13BE" w:rsidRDefault="00BE5378" w:rsidP="00BA13BE">
      <w:pPr>
        <w:pStyle w:val="Default"/>
        <w:spacing w:after="120"/>
        <w:rPr>
          <w:sz w:val="22"/>
          <w:szCs w:val="22"/>
          <w:lang w:val="fr-CH"/>
        </w:rPr>
      </w:pPr>
      <w:r w:rsidRPr="00BA13BE">
        <w:rPr>
          <w:sz w:val="22"/>
          <w:szCs w:val="22"/>
          <w:lang w:val="fr-CH"/>
        </w:rPr>
        <w:t xml:space="preserve">N.B. : Les quatre rubriques </w:t>
      </w:r>
      <w:r w:rsidRPr="00BA13BE">
        <w:rPr>
          <w:b/>
          <w:sz w:val="22"/>
          <w:szCs w:val="22"/>
          <w:lang w:val="fr-CH"/>
        </w:rPr>
        <w:t>« Domaine d'activité »,</w:t>
      </w:r>
      <w:r w:rsidRPr="00BA13BE">
        <w:rPr>
          <w:sz w:val="22"/>
          <w:szCs w:val="22"/>
          <w:lang w:val="fr-CH"/>
        </w:rPr>
        <w:t xml:space="preserve"> </w:t>
      </w:r>
      <w:r w:rsidRPr="00BA13BE">
        <w:rPr>
          <w:b/>
          <w:sz w:val="22"/>
          <w:szCs w:val="22"/>
          <w:lang w:val="fr-CH"/>
        </w:rPr>
        <w:t>« Principales compétences opérationnelles »</w:t>
      </w:r>
      <w:r w:rsidRPr="00BA13BE">
        <w:rPr>
          <w:sz w:val="22"/>
          <w:szCs w:val="22"/>
          <w:lang w:val="fr-CH"/>
        </w:rPr>
        <w:t xml:space="preserve">, </w:t>
      </w:r>
      <w:r w:rsidRPr="00BA13BE">
        <w:rPr>
          <w:b/>
          <w:sz w:val="22"/>
          <w:szCs w:val="22"/>
          <w:lang w:val="fr-CH"/>
        </w:rPr>
        <w:t>« Exercice de la profession »</w:t>
      </w:r>
      <w:r w:rsidRPr="00BA13BE">
        <w:rPr>
          <w:sz w:val="22"/>
          <w:szCs w:val="22"/>
          <w:lang w:val="fr-CH"/>
        </w:rPr>
        <w:t xml:space="preserve"> et </w:t>
      </w:r>
      <w:r w:rsidRPr="00BA13BE">
        <w:rPr>
          <w:b/>
          <w:sz w:val="22"/>
          <w:szCs w:val="22"/>
          <w:lang w:val="fr-CH"/>
        </w:rPr>
        <w:t>« </w:t>
      </w:r>
      <w:r w:rsidR="00BA13BE" w:rsidRPr="00BA13BE">
        <w:rPr>
          <w:b/>
          <w:bCs/>
          <w:sz w:val="22"/>
          <w:szCs w:val="22"/>
          <w:lang w:val="fr-CH"/>
        </w:rPr>
        <w:t xml:space="preserve">Importance de la profession pour la société, l’économie, la nature et la culture </w:t>
      </w:r>
      <w:r w:rsidRPr="00BA13BE">
        <w:rPr>
          <w:b/>
          <w:sz w:val="22"/>
          <w:szCs w:val="22"/>
          <w:lang w:val="fr-CH"/>
        </w:rPr>
        <w:t>»</w:t>
      </w:r>
      <w:r w:rsidRPr="00BA13BE">
        <w:rPr>
          <w:sz w:val="22"/>
          <w:szCs w:val="22"/>
          <w:lang w:val="fr-CH"/>
        </w:rPr>
        <w:t xml:space="preserve"> sont imposées par le Secrétariat d'Etat à la formation, à la recherche et à l'innovation (SEFRI) et ne peuvent être modifiées.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895724" w:rsidRPr="00895724" w:rsidTr="004604B5">
        <w:trPr>
          <w:gridAfter w:val="1"/>
          <w:wAfter w:w="28" w:type="dxa"/>
        </w:trPr>
        <w:tc>
          <w:tcPr>
            <w:tcW w:w="1242" w:type="dxa"/>
          </w:tcPr>
          <w:p w:rsidR="00895724" w:rsidRPr="00895724" w:rsidRDefault="00895724" w:rsidP="00895724">
            <w:pPr>
              <w:rPr>
                <w:b/>
                <w:szCs w:val="22"/>
              </w:rPr>
            </w:pPr>
            <w:r>
              <w:rPr>
                <w:b/>
              </w:rPr>
              <w:t xml:space="preserve">Page </w:t>
            </w:r>
          </w:p>
        </w:tc>
        <w:tc>
          <w:tcPr>
            <w:tcW w:w="1877" w:type="dxa"/>
          </w:tcPr>
          <w:p w:rsidR="00895724" w:rsidRPr="00895724" w:rsidRDefault="00030CE8" w:rsidP="00895724">
            <w:pPr>
              <w:rPr>
                <w:b/>
                <w:szCs w:val="22"/>
              </w:rPr>
            </w:pPr>
            <w:r>
              <w:rPr>
                <w:b/>
              </w:rPr>
              <w:t>Paragraphe</w:t>
            </w:r>
          </w:p>
        </w:tc>
        <w:tc>
          <w:tcPr>
            <w:tcW w:w="10915" w:type="dxa"/>
          </w:tcPr>
          <w:p w:rsidR="00895724" w:rsidRPr="00895724" w:rsidRDefault="00895724" w:rsidP="00895724">
            <w:pPr>
              <w:rPr>
                <w:b/>
              </w:rPr>
            </w:pPr>
            <w:r>
              <w:rPr>
                <w:b/>
              </w:rPr>
              <w:t>Remarque / Recommandation</w:t>
            </w:r>
          </w:p>
          <w:p w:rsidR="00895724" w:rsidRPr="00895724" w:rsidRDefault="00895724" w:rsidP="00895724">
            <w:pPr>
              <w:rPr>
                <w:b/>
                <w:sz w:val="24"/>
              </w:rPr>
            </w:pPr>
          </w:p>
        </w:tc>
      </w:tr>
      <w:tr w:rsidR="00895724" w:rsidRPr="008074A6" w:rsidTr="004604B5">
        <w:tc>
          <w:tcPr>
            <w:tcW w:w="1246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  <w:gridSpan w:val="2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895724" w:rsidRPr="008074A6" w:rsidTr="004604B5">
        <w:tc>
          <w:tcPr>
            <w:tcW w:w="1246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  <w:gridSpan w:val="2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895724" w:rsidTr="004604B5">
        <w:tc>
          <w:tcPr>
            <w:tcW w:w="1246" w:type="dxa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3" w:type="dxa"/>
            <w:gridSpan w:val="2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  <w:tr w:rsidR="00735C88" w:rsidTr="004604B5">
        <w:tc>
          <w:tcPr>
            <w:tcW w:w="1246" w:type="dxa"/>
          </w:tcPr>
          <w:p w:rsidR="00735C88" w:rsidRDefault="00735C88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735C88" w:rsidRDefault="00735C88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3" w:type="dxa"/>
            <w:gridSpan w:val="2"/>
          </w:tcPr>
          <w:p w:rsidR="00735C88" w:rsidRDefault="00735C88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  <w:tr w:rsidR="00735C88" w:rsidTr="004604B5">
        <w:tc>
          <w:tcPr>
            <w:tcW w:w="1246" w:type="dxa"/>
          </w:tcPr>
          <w:p w:rsidR="00735C88" w:rsidRDefault="00735C88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735C88" w:rsidRDefault="00735C88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3" w:type="dxa"/>
            <w:gridSpan w:val="2"/>
          </w:tcPr>
          <w:p w:rsidR="00735C88" w:rsidRDefault="00735C88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9C20C4" w:rsidRDefault="009C20C4">
      <w:pPr>
        <w:spacing w:after="0" w:line="240" w:lineRule="auto"/>
        <w:rPr>
          <w:szCs w:val="22"/>
        </w:rPr>
      </w:pPr>
    </w:p>
    <w:p w:rsidR="00EA55F9" w:rsidRDefault="00EA55F9">
      <w:pPr>
        <w:spacing w:after="0" w:line="240" w:lineRule="auto"/>
        <w:rPr>
          <w:szCs w:val="22"/>
        </w:rPr>
      </w:pPr>
    </w:p>
    <w:p w:rsidR="00895724" w:rsidRPr="00EA55F9" w:rsidRDefault="00BC6D4B" w:rsidP="00BA13BE">
      <w:pPr>
        <w:pStyle w:val="berschrift1"/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Liste des compétences opérationnelles (page 4)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895724" w:rsidRPr="00895724" w:rsidTr="004604B5">
        <w:trPr>
          <w:gridAfter w:val="1"/>
          <w:wAfter w:w="28" w:type="dxa"/>
        </w:trPr>
        <w:tc>
          <w:tcPr>
            <w:tcW w:w="1242" w:type="dxa"/>
          </w:tcPr>
          <w:p w:rsidR="00895724" w:rsidRPr="00895724" w:rsidRDefault="00735C88" w:rsidP="001F7328">
            <w:pPr>
              <w:rPr>
                <w:b/>
                <w:szCs w:val="22"/>
              </w:rPr>
            </w:pPr>
            <w:r>
              <w:rPr>
                <w:b/>
              </w:rPr>
              <w:t>N°</w:t>
            </w:r>
            <w:r>
              <w:rPr>
                <w:b/>
              </w:rPr>
              <w:br/>
            </w:r>
            <w:r>
              <w:rPr>
                <w:i/>
              </w:rPr>
              <w:t>(ex. B2)</w:t>
            </w:r>
            <w:r>
              <w:rPr>
                <w:b/>
              </w:rPr>
              <w:t xml:space="preserve"> </w:t>
            </w:r>
          </w:p>
        </w:tc>
        <w:tc>
          <w:tcPr>
            <w:tcW w:w="1877" w:type="dxa"/>
          </w:tcPr>
          <w:p w:rsidR="00895724" w:rsidRPr="00895724" w:rsidRDefault="00DB3477" w:rsidP="00735C88">
            <w:pPr>
              <w:rPr>
                <w:b/>
                <w:szCs w:val="22"/>
              </w:rPr>
            </w:pPr>
            <w:r>
              <w:rPr>
                <w:b/>
              </w:rPr>
              <w:t>Domaine</w:t>
            </w:r>
            <w:r w:rsidR="00BA13BE">
              <w:rPr>
                <w:b/>
              </w:rPr>
              <w:t>s</w:t>
            </w:r>
            <w:r>
              <w:rPr>
                <w:b/>
              </w:rPr>
              <w:t xml:space="preserve"> de compétences opérationnelles / Compétence</w:t>
            </w:r>
            <w:r w:rsidR="00BA13BE">
              <w:rPr>
                <w:b/>
              </w:rPr>
              <w:t>s</w:t>
            </w:r>
            <w:r>
              <w:rPr>
                <w:b/>
              </w:rPr>
              <w:t xml:space="preserve"> opérationnelle</w:t>
            </w:r>
            <w:r w:rsidR="00BA13BE">
              <w:rPr>
                <w:b/>
              </w:rPr>
              <w:t>s</w:t>
            </w:r>
          </w:p>
        </w:tc>
        <w:tc>
          <w:tcPr>
            <w:tcW w:w="10915" w:type="dxa"/>
          </w:tcPr>
          <w:p w:rsidR="00895724" w:rsidRPr="00895724" w:rsidRDefault="00895724" w:rsidP="001F7328">
            <w:pPr>
              <w:rPr>
                <w:b/>
              </w:rPr>
            </w:pPr>
            <w:r>
              <w:rPr>
                <w:b/>
              </w:rPr>
              <w:t>Remarque / Recommandation</w:t>
            </w:r>
          </w:p>
          <w:p w:rsidR="00895724" w:rsidRPr="00895724" w:rsidRDefault="00895724" w:rsidP="001F7328">
            <w:pPr>
              <w:rPr>
                <w:b/>
                <w:sz w:val="24"/>
              </w:rPr>
            </w:pPr>
          </w:p>
        </w:tc>
      </w:tr>
      <w:tr w:rsidR="00895724" w:rsidRPr="008074A6" w:rsidTr="004604B5">
        <w:tc>
          <w:tcPr>
            <w:tcW w:w="1246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  <w:gridSpan w:val="2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895724" w:rsidRPr="008074A6" w:rsidTr="004604B5">
        <w:tc>
          <w:tcPr>
            <w:tcW w:w="1246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  <w:gridSpan w:val="2"/>
          </w:tcPr>
          <w:p w:rsidR="00895724" w:rsidRPr="008074A6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895724" w:rsidTr="004604B5">
        <w:tc>
          <w:tcPr>
            <w:tcW w:w="1246" w:type="dxa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3" w:type="dxa"/>
            <w:gridSpan w:val="2"/>
          </w:tcPr>
          <w:p w:rsidR="00895724" w:rsidRDefault="00895724" w:rsidP="001F7328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8002F6" w:rsidRDefault="008002F6" w:rsidP="00895724">
      <w:pPr>
        <w:pStyle w:val="002Brieftext"/>
      </w:pPr>
    </w:p>
    <w:p w:rsidR="00EA55F9" w:rsidRDefault="00EA55F9" w:rsidP="00895724">
      <w:pPr>
        <w:pStyle w:val="002Brieftext"/>
      </w:pPr>
    </w:p>
    <w:p w:rsidR="00EA55F9" w:rsidRPr="00EA55F9" w:rsidRDefault="00EA55F9" w:rsidP="00BA13BE">
      <w:pPr>
        <w:pStyle w:val="berschrift1"/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Profil d’exigences par domaine de compétences opérationnelles (DOC) A à F (pages </w:t>
      </w:r>
      <w:r w:rsidRPr="00D21F82">
        <w:rPr>
          <w:sz w:val="26"/>
          <w:szCs w:val="26"/>
        </w:rPr>
        <w:t>5 – 23</w:t>
      </w:r>
      <w:r>
        <w:rPr>
          <w:sz w:val="26"/>
          <w:szCs w:val="26"/>
        </w:rPr>
        <w:t>)</w:t>
      </w:r>
    </w:p>
    <w:p w:rsidR="00EA55F9" w:rsidRDefault="00EA55F9" w:rsidP="00895724">
      <w:pPr>
        <w:pStyle w:val="002Brieftext"/>
      </w:pPr>
    </w:p>
    <w:p w:rsidR="00EA55F9" w:rsidRPr="00EA55F9" w:rsidRDefault="00EA55F9" w:rsidP="00BA13BE">
      <w:pPr>
        <w:keepNext/>
        <w:rPr>
          <w:b/>
          <w:color w:val="C0504D" w:themeColor="accent2"/>
          <w:sz w:val="24"/>
        </w:rPr>
      </w:pPr>
      <w:r>
        <w:rPr>
          <w:b/>
          <w:color w:val="C0504D" w:themeColor="accent2"/>
          <w:sz w:val="24"/>
        </w:rPr>
        <w:t>A : Conseiller la clientèle et élaborer des installations thermiques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EA55F9" w:rsidRPr="00895724" w:rsidTr="004604B5">
        <w:trPr>
          <w:gridAfter w:val="1"/>
          <w:wAfter w:w="28" w:type="dxa"/>
        </w:trPr>
        <w:tc>
          <w:tcPr>
            <w:tcW w:w="1245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Page</w:t>
            </w:r>
          </w:p>
        </w:tc>
        <w:tc>
          <w:tcPr>
            <w:tcW w:w="1877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Paragraphe / Sujet</w:t>
            </w:r>
          </w:p>
        </w:tc>
        <w:tc>
          <w:tcPr>
            <w:tcW w:w="10912" w:type="dxa"/>
          </w:tcPr>
          <w:p w:rsidR="00EA55F9" w:rsidRPr="00895724" w:rsidRDefault="00EA55F9" w:rsidP="00EA55F9">
            <w:pPr>
              <w:rPr>
                <w:b/>
              </w:rPr>
            </w:pPr>
            <w:r>
              <w:rPr>
                <w:b/>
              </w:rPr>
              <w:t>Remarque / Recommandation</w:t>
            </w:r>
          </w:p>
          <w:p w:rsidR="00EA55F9" w:rsidRPr="00895724" w:rsidRDefault="00EA55F9" w:rsidP="00EA55F9">
            <w:pPr>
              <w:rPr>
                <w:b/>
                <w:sz w:val="24"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Tr="004604B5">
        <w:tc>
          <w:tcPr>
            <w:tcW w:w="1245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0" w:type="dxa"/>
            <w:gridSpan w:val="2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EA55F9" w:rsidRDefault="00EA55F9" w:rsidP="00EA55F9">
      <w:pPr>
        <w:pStyle w:val="002Brieftext"/>
      </w:pPr>
    </w:p>
    <w:p w:rsidR="00EA55F9" w:rsidRPr="00EA55F9" w:rsidRDefault="00EA55F9" w:rsidP="00BA13BE">
      <w:pPr>
        <w:keepNext/>
        <w:rPr>
          <w:b/>
          <w:color w:val="C0504D" w:themeColor="accent2"/>
          <w:sz w:val="24"/>
        </w:rPr>
      </w:pPr>
      <w:r>
        <w:rPr>
          <w:b/>
          <w:color w:val="C0504D" w:themeColor="accent2"/>
          <w:sz w:val="24"/>
        </w:rPr>
        <w:t>B : Réaliser des calculs pour des installations thermiques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EA55F9" w:rsidRPr="00895724" w:rsidTr="004604B5">
        <w:trPr>
          <w:gridAfter w:val="1"/>
          <w:wAfter w:w="28" w:type="dxa"/>
        </w:trPr>
        <w:tc>
          <w:tcPr>
            <w:tcW w:w="1245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Page</w:t>
            </w:r>
          </w:p>
        </w:tc>
        <w:tc>
          <w:tcPr>
            <w:tcW w:w="1877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Paragraphe / Sujet</w:t>
            </w:r>
          </w:p>
        </w:tc>
        <w:tc>
          <w:tcPr>
            <w:tcW w:w="10912" w:type="dxa"/>
          </w:tcPr>
          <w:p w:rsidR="00EA55F9" w:rsidRPr="00895724" w:rsidRDefault="00EA55F9" w:rsidP="00EA55F9">
            <w:pPr>
              <w:rPr>
                <w:b/>
              </w:rPr>
            </w:pPr>
            <w:r>
              <w:rPr>
                <w:b/>
              </w:rPr>
              <w:t>Remarque / Recommandation</w:t>
            </w:r>
          </w:p>
          <w:p w:rsidR="00EA55F9" w:rsidRPr="00895724" w:rsidRDefault="00EA55F9" w:rsidP="00EA55F9">
            <w:pPr>
              <w:rPr>
                <w:b/>
                <w:sz w:val="24"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Tr="004604B5">
        <w:tc>
          <w:tcPr>
            <w:tcW w:w="1245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0" w:type="dxa"/>
            <w:gridSpan w:val="2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EA55F9" w:rsidRDefault="00EA55F9" w:rsidP="00EA55F9">
      <w:pPr>
        <w:pStyle w:val="002Brieftext"/>
      </w:pPr>
    </w:p>
    <w:p w:rsidR="00EA55F9" w:rsidRPr="00EA55F9" w:rsidRDefault="00EA55F9" w:rsidP="00BA13BE">
      <w:pPr>
        <w:keepNext/>
        <w:rPr>
          <w:b/>
          <w:color w:val="C0504D" w:themeColor="accent2"/>
          <w:sz w:val="24"/>
        </w:rPr>
      </w:pPr>
      <w:r>
        <w:rPr>
          <w:b/>
          <w:color w:val="C0504D" w:themeColor="accent2"/>
          <w:sz w:val="24"/>
        </w:rPr>
        <w:lastRenderedPageBreak/>
        <w:t>C : Réaliser des plans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EA55F9" w:rsidRPr="00895724" w:rsidTr="004604B5">
        <w:trPr>
          <w:gridAfter w:val="1"/>
          <w:wAfter w:w="28" w:type="dxa"/>
        </w:trPr>
        <w:tc>
          <w:tcPr>
            <w:tcW w:w="1245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Page</w:t>
            </w:r>
          </w:p>
        </w:tc>
        <w:tc>
          <w:tcPr>
            <w:tcW w:w="1877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Paragraphe / Sujet</w:t>
            </w:r>
          </w:p>
        </w:tc>
        <w:tc>
          <w:tcPr>
            <w:tcW w:w="10912" w:type="dxa"/>
          </w:tcPr>
          <w:p w:rsidR="00EA55F9" w:rsidRPr="00895724" w:rsidRDefault="00EA55F9" w:rsidP="00EA55F9">
            <w:pPr>
              <w:rPr>
                <w:b/>
              </w:rPr>
            </w:pPr>
            <w:r>
              <w:rPr>
                <w:b/>
              </w:rPr>
              <w:t>Remarque / Recommandation</w:t>
            </w:r>
          </w:p>
          <w:p w:rsidR="00EA55F9" w:rsidRPr="00895724" w:rsidRDefault="00EA55F9" w:rsidP="00EA55F9">
            <w:pPr>
              <w:rPr>
                <w:b/>
                <w:sz w:val="24"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Tr="004604B5">
        <w:tc>
          <w:tcPr>
            <w:tcW w:w="1245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0" w:type="dxa"/>
            <w:gridSpan w:val="2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EA55F9" w:rsidRDefault="00EA55F9" w:rsidP="00EA55F9">
      <w:pPr>
        <w:pStyle w:val="002Brieftext"/>
      </w:pPr>
    </w:p>
    <w:p w:rsidR="00EA55F9" w:rsidRPr="00EA55F9" w:rsidRDefault="00EA55F9" w:rsidP="00BA13BE">
      <w:pPr>
        <w:keepNext/>
        <w:rPr>
          <w:b/>
          <w:color w:val="C0504D" w:themeColor="accent2"/>
          <w:sz w:val="24"/>
        </w:rPr>
      </w:pPr>
      <w:r>
        <w:rPr>
          <w:b/>
          <w:color w:val="C0504D" w:themeColor="accent2"/>
          <w:sz w:val="24"/>
        </w:rPr>
        <w:t>D : Calculer et gérer les coûts de projet et d’exploitation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EA55F9" w:rsidRPr="00895724" w:rsidTr="004604B5">
        <w:trPr>
          <w:gridAfter w:val="1"/>
          <w:wAfter w:w="28" w:type="dxa"/>
        </w:trPr>
        <w:tc>
          <w:tcPr>
            <w:tcW w:w="1245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Page</w:t>
            </w:r>
          </w:p>
        </w:tc>
        <w:tc>
          <w:tcPr>
            <w:tcW w:w="1877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Paragraphe / Sujet</w:t>
            </w:r>
          </w:p>
        </w:tc>
        <w:tc>
          <w:tcPr>
            <w:tcW w:w="10912" w:type="dxa"/>
          </w:tcPr>
          <w:p w:rsidR="00EA55F9" w:rsidRPr="00895724" w:rsidRDefault="00EA55F9" w:rsidP="00EA55F9">
            <w:pPr>
              <w:rPr>
                <w:b/>
              </w:rPr>
            </w:pPr>
            <w:r>
              <w:rPr>
                <w:b/>
              </w:rPr>
              <w:t>Remarque / Recommandation</w:t>
            </w:r>
          </w:p>
          <w:p w:rsidR="00EA55F9" w:rsidRPr="00895724" w:rsidRDefault="00EA55F9" w:rsidP="00EA55F9">
            <w:pPr>
              <w:rPr>
                <w:b/>
                <w:sz w:val="24"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Tr="004604B5">
        <w:tc>
          <w:tcPr>
            <w:tcW w:w="1245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0" w:type="dxa"/>
            <w:gridSpan w:val="2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EA55F9" w:rsidRDefault="00EA55F9" w:rsidP="00EA55F9">
      <w:pPr>
        <w:pStyle w:val="002Brieftext"/>
      </w:pPr>
    </w:p>
    <w:p w:rsidR="00EA55F9" w:rsidRPr="00EA55F9" w:rsidRDefault="00EA55F9" w:rsidP="00BA13BE">
      <w:pPr>
        <w:keepNext/>
        <w:rPr>
          <w:b/>
          <w:color w:val="C0504D" w:themeColor="accent2"/>
          <w:sz w:val="24"/>
        </w:rPr>
      </w:pPr>
      <w:r>
        <w:rPr>
          <w:b/>
          <w:color w:val="C0504D" w:themeColor="accent2"/>
          <w:sz w:val="24"/>
        </w:rPr>
        <w:t>E : Suivre et superviser des projets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EA55F9" w:rsidRPr="00895724" w:rsidTr="004604B5">
        <w:trPr>
          <w:gridAfter w:val="1"/>
          <w:wAfter w:w="28" w:type="dxa"/>
        </w:trPr>
        <w:tc>
          <w:tcPr>
            <w:tcW w:w="1245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Page</w:t>
            </w:r>
          </w:p>
        </w:tc>
        <w:tc>
          <w:tcPr>
            <w:tcW w:w="1877" w:type="dxa"/>
          </w:tcPr>
          <w:p w:rsidR="00EA55F9" w:rsidRPr="00895724" w:rsidRDefault="00EA55F9" w:rsidP="00EA55F9">
            <w:pPr>
              <w:rPr>
                <w:b/>
                <w:szCs w:val="22"/>
              </w:rPr>
            </w:pPr>
            <w:r>
              <w:rPr>
                <w:b/>
              </w:rPr>
              <w:t>Paragraphe / Sujet</w:t>
            </w:r>
          </w:p>
        </w:tc>
        <w:tc>
          <w:tcPr>
            <w:tcW w:w="10912" w:type="dxa"/>
          </w:tcPr>
          <w:p w:rsidR="00EA55F9" w:rsidRPr="00895724" w:rsidRDefault="00EA55F9" w:rsidP="00EA55F9">
            <w:pPr>
              <w:rPr>
                <w:b/>
              </w:rPr>
            </w:pPr>
            <w:r>
              <w:rPr>
                <w:b/>
              </w:rPr>
              <w:t>Remarque / Recommandation</w:t>
            </w:r>
          </w:p>
          <w:p w:rsidR="00EA55F9" w:rsidRPr="00895724" w:rsidRDefault="00EA55F9" w:rsidP="00EA55F9">
            <w:pPr>
              <w:rPr>
                <w:b/>
                <w:sz w:val="24"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RPr="008074A6" w:rsidTr="004604B5">
        <w:tc>
          <w:tcPr>
            <w:tcW w:w="1245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0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Tr="004604B5">
        <w:tc>
          <w:tcPr>
            <w:tcW w:w="1245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7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0" w:type="dxa"/>
            <w:gridSpan w:val="2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EA55F9" w:rsidRDefault="00EA55F9" w:rsidP="00EA55F9">
      <w:pPr>
        <w:pStyle w:val="002Brieftext"/>
      </w:pPr>
    </w:p>
    <w:p w:rsidR="00EA55F9" w:rsidRPr="00EA55F9" w:rsidRDefault="00EA55F9" w:rsidP="00BA13BE">
      <w:pPr>
        <w:keepNext/>
        <w:rPr>
          <w:b/>
          <w:color w:val="C0504D" w:themeColor="accent2"/>
          <w:sz w:val="24"/>
        </w:rPr>
      </w:pPr>
      <w:r>
        <w:rPr>
          <w:b/>
          <w:color w:val="C0504D" w:themeColor="accent2"/>
          <w:sz w:val="24"/>
        </w:rPr>
        <w:t>F : Diriger des équipes de projet et encadrer des apprentis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877"/>
        <w:gridCol w:w="10912"/>
        <w:gridCol w:w="28"/>
      </w:tblGrid>
      <w:tr w:rsidR="00EA55F9" w:rsidRPr="00895724" w:rsidTr="004604B5">
        <w:trPr>
          <w:gridAfter w:val="1"/>
          <w:wAfter w:w="28" w:type="dxa"/>
        </w:trPr>
        <w:tc>
          <w:tcPr>
            <w:tcW w:w="1242" w:type="dxa"/>
          </w:tcPr>
          <w:p w:rsidR="00EA55F9" w:rsidRPr="00895724" w:rsidRDefault="00EA55F9" w:rsidP="00D77592">
            <w:pPr>
              <w:rPr>
                <w:b/>
                <w:szCs w:val="22"/>
              </w:rPr>
            </w:pPr>
            <w:r>
              <w:rPr>
                <w:b/>
              </w:rPr>
              <w:t>Page</w:t>
            </w:r>
          </w:p>
        </w:tc>
        <w:tc>
          <w:tcPr>
            <w:tcW w:w="1877" w:type="dxa"/>
          </w:tcPr>
          <w:p w:rsidR="00EA55F9" w:rsidRPr="00895724" w:rsidRDefault="00EA55F9" w:rsidP="00D77592">
            <w:pPr>
              <w:rPr>
                <w:b/>
                <w:szCs w:val="22"/>
              </w:rPr>
            </w:pPr>
            <w:r>
              <w:rPr>
                <w:b/>
              </w:rPr>
              <w:t>Paragraphe / Sujet</w:t>
            </w:r>
          </w:p>
        </w:tc>
        <w:tc>
          <w:tcPr>
            <w:tcW w:w="10915" w:type="dxa"/>
          </w:tcPr>
          <w:p w:rsidR="00EA55F9" w:rsidRPr="00895724" w:rsidRDefault="00EA55F9" w:rsidP="00D77592">
            <w:pPr>
              <w:rPr>
                <w:b/>
              </w:rPr>
            </w:pPr>
            <w:r>
              <w:rPr>
                <w:b/>
              </w:rPr>
              <w:t>Remarque / Recommandation</w:t>
            </w:r>
          </w:p>
          <w:p w:rsidR="00EA55F9" w:rsidRPr="00895724" w:rsidRDefault="00EA55F9" w:rsidP="00D77592">
            <w:pPr>
              <w:rPr>
                <w:b/>
                <w:sz w:val="24"/>
              </w:rPr>
            </w:pPr>
          </w:p>
        </w:tc>
      </w:tr>
      <w:tr w:rsidR="00EA55F9" w:rsidRPr="008074A6" w:rsidTr="004604B5">
        <w:tc>
          <w:tcPr>
            <w:tcW w:w="1246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RPr="008074A6" w:rsidTr="004604B5">
        <w:tc>
          <w:tcPr>
            <w:tcW w:w="1246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0943" w:type="dxa"/>
            <w:gridSpan w:val="2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Tr="004604B5">
        <w:tc>
          <w:tcPr>
            <w:tcW w:w="1246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  <w:tc>
          <w:tcPr>
            <w:tcW w:w="1873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  <w:tc>
          <w:tcPr>
            <w:tcW w:w="10943" w:type="dxa"/>
            <w:gridSpan w:val="2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EA55F9" w:rsidRDefault="00EA55F9" w:rsidP="00EA55F9">
      <w:pPr>
        <w:pStyle w:val="002Brieftext"/>
      </w:pPr>
    </w:p>
    <w:p w:rsidR="00EA55F9" w:rsidRDefault="00EA55F9" w:rsidP="00EA55F9">
      <w:pPr>
        <w:pStyle w:val="002Brieftext"/>
      </w:pPr>
    </w:p>
    <w:p w:rsidR="00EA55F9" w:rsidRPr="00EA55F9" w:rsidRDefault="00EA55F9" w:rsidP="00BA13BE">
      <w:pPr>
        <w:pStyle w:val="berschrift1"/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Autres remarques</w:t>
      </w:r>
    </w:p>
    <w:tbl>
      <w:tblPr>
        <w:tblW w:w="1406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4062"/>
      </w:tblGrid>
      <w:tr w:rsidR="00EA55F9" w:rsidRPr="008074A6" w:rsidTr="004604B5">
        <w:tc>
          <w:tcPr>
            <w:tcW w:w="14062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RPr="008074A6" w:rsidTr="004604B5">
        <w:tc>
          <w:tcPr>
            <w:tcW w:w="14062" w:type="dxa"/>
          </w:tcPr>
          <w:p w:rsidR="00EA55F9" w:rsidRPr="008074A6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  <w:bCs/>
              </w:rPr>
            </w:pPr>
          </w:p>
        </w:tc>
      </w:tr>
      <w:tr w:rsidR="00EA55F9" w:rsidTr="004604B5">
        <w:tc>
          <w:tcPr>
            <w:tcW w:w="14062" w:type="dxa"/>
          </w:tcPr>
          <w:p w:rsidR="00EA55F9" w:rsidRDefault="00EA55F9" w:rsidP="00D77592">
            <w:pPr>
              <w:tabs>
                <w:tab w:val="left" w:pos="4500"/>
                <w:tab w:val="left" w:pos="9180"/>
                <w:tab w:val="left" w:pos="12240"/>
              </w:tabs>
              <w:rPr>
                <w:rFonts w:cs="Arial"/>
              </w:rPr>
            </w:pPr>
          </w:p>
        </w:tc>
      </w:tr>
    </w:tbl>
    <w:p w:rsidR="00EA55F9" w:rsidRPr="000E1F0B" w:rsidRDefault="00EA55F9" w:rsidP="00EA55F9">
      <w:pPr>
        <w:pStyle w:val="002Brieftext"/>
      </w:pPr>
    </w:p>
    <w:sectPr w:rsidR="00EA55F9" w:rsidRPr="000E1F0B" w:rsidSect="00B43D4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2478" w:right="1021" w:bottom="1418" w:left="1854" w:header="851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B7" w:rsidRDefault="007D7AB7">
      <w:r>
        <w:separator/>
      </w:r>
    </w:p>
    <w:p w:rsidR="007D7AB7" w:rsidRDefault="007D7AB7"/>
  </w:endnote>
  <w:endnote w:type="continuationSeparator" w:id="0">
    <w:p w:rsidR="007D7AB7" w:rsidRDefault="007D7AB7">
      <w:r>
        <w:continuationSeparator/>
      </w:r>
    </w:p>
    <w:p w:rsidR="007D7AB7" w:rsidRDefault="007D7A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LightC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Default="00FC0B16" w:rsidP="005E0A0B">
    <w:pPr>
      <w:pStyle w:val="Beschriftung"/>
      <w:tabs>
        <w:tab w:val="right" w:pos="8505"/>
      </w:tabs>
      <w:spacing w:after="0"/>
      <w:jc w:val="left"/>
    </w:pP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PAGE </w:instrTex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6A34D9">
      <w:rPr>
        <w:rStyle w:val="Seitenzahl"/>
        <w:rFonts w:asciiTheme="majorHAnsi" w:hAnsiTheme="majorHAnsi"/>
        <w:bCs/>
        <w:noProof/>
        <w:color w:val="808080" w:themeColor="background1" w:themeShade="80"/>
        <w:sz w:val="16"/>
        <w:szCs w:val="16"/>
      </w:rPr>
      <w:t>3</w: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  <w:r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t>/</w: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begin"/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instrText xml:space="preserve"> NUMPAGES </w:instrTex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separate"/>
    </w:r>
    <w:r w:rsidR="006A34D9">
      <w:rPr>
        <w:rStyle w:val="Seitenzahl"/>
        <w:rFonts w:asciiTheme="majorHAnsi" w:hAnsiTheme="majorHAnsi"/>
        <w:bCs/>
        <w:noProof/>
        <w:color w:val="808080" w:themeColor="background1" w:themeShade="80"/>
        <w:sz w:val="16"/>
        <w:szCs w:val="16"/>
      </w:rPr>
      <w:t>3</w:t>
    </w:r>
    <w:r w:rsidRPr="005C2205">
      <w:rPr>
        <w:rStyle w:val="Seitenzahl"/>
        <w:rFonts w:asciiTheme="majorHAnsi" w:hAnsiTheme="majorHAnsi"/>
        <w:bCs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Pr="00A93358" w:rsidRDefault="00FC0B16" w:rsidP="00E56E5B">
    <w:pPr>
      <w:pStyle w:val="Beschriftung"/>
      <w:spacing w:after="0" w:line="180" w:lineRule="exact"/>
      <w:jc w:val="left"/>
      <w:rPr>
        <w:rFonts w:asciiTheme="majorHAnsi" w:hAnsiTheme="majorHAnsi" w:cs="FrutigerLTCom-LightCn"/>
        <w:b w:val="0"/>
        <w:sz w:val="16"/>
        <w:szCs w:val="16"/>
        <w:lang w:val="de-CH"/>
      </w:rPr>
    </w:pPr>
    <w:r>
      <w:rPr>
        <w:rFonts w:asciiTheme="majorHAnsi" w:hAnsiTheme="majorHAnsi"/>
        <w:b w:val="0"/>
        <w:noProof/>
        <w:sz w:val="16"/>
        <w:szCs w:val="16"/>
        <w:lang w:val="de-CH" w:eastAsia="de-CH"/>
      </w:rPr>
      <w:drawing>
        <wp:anchor distT="0" distB="0" distL="114300" distR="114300" simplePos="0" relativeHeight="251668480" behindDoc="0" locked="0" layoutInCell="1" allowOverlap="1" wp14:anchorId="01A13A87" wp14:editId="214EF6DB">
          <wp:simplePos x="0" y="0"/>
          <wp:positionH relativeFrom="column">
            <wp:posOffset>-26035</wp:posOffset>
          </wp:positionH>
          <wp:positionV relativeFrom="paragraph">
            <wp:posOffset>-565948</wp:posOffset>
          </wp:positionV>
          <wp:extent cx="5251450" cy="487680"/>
          <wp:effectExtent l="0" t="0" r="6350" b="0"/>
          <wp:wrapNone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chblasen_1zu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0" cy="487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3358">
      <w:rPr>
        <w:rFonts w:asciiTheme="majorHAnsi" w:hAnsiTheme="majorHAnsi"/>
        <w:b w:val="0"/>
        <w:sz w:val="16"/>
        <w:szCs w:val="16"/>
        <w:lang w:val="de-CH"/>
      </w:rPr>
      <w:t>Auf der Mauer 11, Case postale, 8021 Zurich, T 043 244 73 00, F 043 244 73 79, info@suissetec.ch, www.suissetec.ch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B7" w:rsidRDefault="007D7AB7">
      <w:r>
        <w:separator/>
      </w:r>
    </w:p>
    <w:p w:rsidR="007D7AB7" w:rsidRDefault="007D7AB7"/>
  </w:footnote>
  <w:footnote w:type="continuationSeparator" w:id="0">
    <w:p w:rsidR="007D7AB7" w:rsidRDefault="007D7AB7">
      <w:r>
        <w:continuationSeparator/>
      </w:r>
    </w:p>
    <w:p w:rsidR="007D7AB7" w:rsidRDefault="007D7A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Pr="00D57D55" w:rsidRDefault="00FC0B16" w:rsidP="00EE0C8F">
    <w:pPr>
      <w:jc w:val="right"/>
    </w:pPr>
    <w:r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8EC4344" wp14:editId="2ADD672A">
          <wp:simplePos x="0" y="0"/>
          <wp:positionH relativeFrom="column">
            <wp:posOffset>-541020</wp:posOffset>
          </wp:positionH>
          <wp:positionV relativeFrom="page">
            <wp:posOffset>583093</wp:posOffset>
          </wp:positionV>
          <wp:extent cx="2009140" cy="403860"/>
          <wp:effectExtent l="0" t="0" r="0" b="2540"/>
          <wp:wrapNone/>
          <wp:docPr id="4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4038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0B16" w:rsidRDefault="00FC0B16" w:rsidP="00EE0C8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16" w:rsidRDefault="00FC0B16" w:rsidP="00787335">
    <w:pPr>
      <w:pStyle w:val="Beschriftung"/>
      <w:jc w:val="right"/>
      <w:rPr>
        <w:rFonts w:ascii="Arial" w:hAnsi="Arial"/>
        <w:b w:val="0"/>
        <w:bCs/>
        <w:sz w:val="20"/>
      </w:rPr>
    </w:pPr>
    <w:r>
      <w:rPr>
        <w:rFonts w:ascii="Arial" w:hAnsi="Arial"/>
        <w:b w:val="0"/>
        <w:bCs/>
        <w:noProof/>
        <w:sz w:val="20"/>
        <w:lang w:val="de-CH" w:eastAsia="de-CH"/>
      </w:rPr>
      <w:drawing>
        <wp:anchor distT="0" distB="0" distL="114300" distR="114300" simplePos="0" relativeHeight="251667456" behindDoc="0" locked="0" layoutInCell="1" allowOverlap="1" wp14:anchorId="0ACB7979" wp14:editId="3AFFC7D0">
          <wp:simplePos x="0" y="0"/>
          <wp:positionH relativeFrom="column">
            <wp:posOffset>-552450</wp:posOffset>
          </wp:positionH>
          <wp:positionV relativeFrom="page">
            <wp:posOffset>517362</wp:posOffset>
          </wp:positionV>
          <wp:extent cx="5444490" cy="49022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issetec_text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4490" cy="49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0B16" w:rsidRDefault="00FC0B16" w:rsidP="00787335">
    <w:pPr>
      <w:pStyle w:val="Beschriftung"/>
      <w:jc w:val="right"/>
      <w:rPr>
        <w:rFonts w:ascii="Arial" w:hAnsi="Arial"/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262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48EC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708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BA2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8C06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16A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B625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2E5518"/>
    <w:multiLevelType w:val="hybridMultilevel"/>
    <w:tmpl w:val="87E6F5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>
    <w:nsid w:val="54BF70A8"/>
    <w:multiLevelType w:val="multilevel"/>
    <w:tmpl w:val="EEAAAE92"/>
    <w:styleLink w:val="berschriftengliederung"/>
    <w:lvl w:ilvl="0">
      <w:start w:val="1"/>
      <w:numFmt w:val="ordinal"/>
      <w:pStyle w:val="berschrift1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berschrift2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berschrift3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625066BD"/>
    <w:multiLevelType w:val="multilevel"/>
    <w:tmpl w:val="AF606D3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17"/>
  </w:num>
  <w:num w:numId="5">
    <w:abstractNumId w:val="15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  <w:num w:numId="19">
    <w:abstractNumId w:val="14"/>
  </w:num>
  <w:num w:numId="20">
    <w:abstractNumId w:val="10"/>
  </w:num>
  <w:num w:numId="21">
    <w:abstractNumId w:val="20"/>
    <w:lvlOverride w:ilvl="0">
      <w:lvl w:ilvl="0">
        <w:start w:val="1"/>
        <w:numFmt w:val="ordinal"/>
        <w:pStyle w:val="berschrift1"/>
        <w:lvlText w:val="%1"/>
        <w:lvlJc w:val="left"/>
        <w:pPr>
          <w:ind w:left="709" w:hanging="709"/>
        </w:pPr>
        <w:rPr>
          <w:rFonts w:ascii="Calibri" w:hAnsi="Calibri" w:hint="default"/>
          <w:b/>
          <w:i w:val="0"/>
          <w:sz w:val="26"/>
          <w:szCs w:val="26"/>
        </w:rPr>
      </w:lvl>
    </w:lvlOverride>
  </w:num>
  <w:num w:numId="22">
    <w:abstractNumId w:val="16"/>
  </w:num>
  <w:num w:numId="23">
    <w:abstractNumId w:val="19"/>
  </w:num>
  <w:num w:numId="24">
    <w:abstractNumId w:val="21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24"/>
    <w:rsid w:val="00006C50"/>
    <w:rsid w:val="00030CE8"/>
    <w:rsid w:val="00056FA5"/>
    <w:rsid w:val="000A1BFF"/>
    <w:rsid w:val="000E1F0B"/>
    <w:rsid w:val="000E707E"/>
    <w:rsid w:val="000F74B4"/>
    <w:rsid w:val="00102498"/>
    <w:rsid w:val="00110173"/>
    <w:rsid w:val="00113F35"/>
    <w:rsid w:val="00151F10"/>
    <w:rsid w:val="00160B86"/>
    <w:rsid w:val="00167328"/>
    <w:rsid w:val="0017108F"/>
    <w:rsid w:val="001B57DE"/>
    <w:rsid w:val="001D2F9E"/>
    <w:rsid w:val="001D4F02"/>
    <w:rsid w:val="001D4F38"/>
    <w:rsid w:val="001F1630"/>
    <w:rsid w:val="001F2444"/>
    <w:rsid w:val="00207AD1"/>
    <w:rsid w:val="00263823"/>
    <w:rsid w:val="00282366"/>
    <w:rsid w:val="002A1BD0"/>
    <w:rsid w:val="002A59DC"/>
    <w:rsid w:val="002A75B1"/>
    <w:rsid w:val="002B47ED"/>
    <w:rsid w:val="002B652E"/>
    <w:rsid w:val="002F6CDC"/>
    <w:rsid w:val="003102F1"/>
    <w:rsid w:val="003110C3"/>
    <w:rsid w:val="00317734"/>
    <w:rsid w:val="0032021B"/>
    <w:rsid w:val="003273C5"/>
    <w:rsid w:val="003274ED"/>
    <w:rsid w:val="00331EA8"/>
    <w:rsid w:val="00331F7F"/>
    <w:rsid w:val="00332336"/>
    <w:rsid w:val="00340B45"/>
    <w:rsid w:val="00341A8F"/>
    <w:rsid w:val="0038136A"/>
    <w:rsid w:val="003A60C5"/>
    <w:rsid w:val="003B4A75"/>
    <w:rsid w:val="003C58C2"/>
    <w:rsid w:val="003C5F44"/>
    <w:rsid w:val="003E4971"/>
    <w:rsid w:val="003E79E8"/>
    <w:rsid w:val="003F2577"/>
    <w:rsid w:val="003F2DDF"/>
    <w:rsid w:val="003F526E"/>
    <w:rsid w:val="0040701F"/>
    <w:rsid w:val="004153EB"/>
    <w:rsid w:val="004366AD"/>
    <w:rsid w:val="00440982"/>
    <w:rsid w:val="004465D4"/>
    <w:rsid w:val="004471AE"/>
    <w:rsid w:val="004604B5"/>
    <w:rsid w:val="00461EFF"/>
    <w:rsid w:val="0046485E"/>
    <w:rsid w:val="00476947"/>
    <w:rsid w:val="00487BFD"/>
    <w:rsid w:val="00490132"/>
    <w:rsid w:val="004A6021"/>
    <w:rsid w:val="004B3905"/>
    <w:rsid w:val="004B785A"/>
    <w:rsid w:val="004C10DA"/>
    <w:rsid w:val="004C7F9E"/>
    <w:rsid w:val="004D1F93"/>
    <w:rsid w:val="00513CD7"/>
    <w:rsid w:val="00516A34"/>
    <w:rsid w:val="005220BD"/>
    <w:rsid w:val="0052247F"/>
    <w:rsid w:val="00531B6B"/>
    <w:rsid w:val="00532D74"/>
    <w:rsid w:val="00533B88"/>
    <w:rsid w:val="005553E2"/>
    <w:rsid w:val="00563812"/>
    <w:rsid w:val="00595615"/>
    <w:rsid w:val="005A4E1C"/>
    <w:rsid w:val="005A7B1E"/>
    <w:rsid w:val="005C0609"/>
    <w:rsid w:val="005C2205"/>
    <w:rsid w:val="005D5F77"/>
    <w:rsid w:val="005D6850"/>
    <w:rsid w:val="005E0A0B"/>
    <w:rsid w:val="005E3A57"/>
    <w:rsid w:val="005E54D1"/>
    <w:rsid w:val="005F3170"/>
    <w:rsid w:val="00603AFD"/>
    <w:rsid w:val="00613985"/>
    <w:rsid w:val="00622270"/>
    <w:rsid w:val="00625716"/>
    <w:rsid w:val="00650F8E"/>
    <w:rsid w:val="00685D9B"/>
    <w:rsid w:val="00686627"/>
    <w:rsid w:val="006A34D9"/>
    <w:rsid w:val="006A76DD"/>
    <w:rsid w:val="006B6C8A"/>
    <w:rsid w:val="006C7DEA"/>
    <w:rsid w:val="006E32AD"/>
    <w:rsid w:val="006E5D12"/>
    <w:rsid w:val="00706E72"/>
    <w:rsid w:val="00715C4E"/>
    <w:rsid w:val="00716D21"/>
    <w:rsid w:val="00720782"/>
    <w:rsid w:val="00721FBA"/>
    <w:rsid w:val="00723A81"/>
    <w:rsid w:val="0072533A"/>
    <w:rsid w:val="00726F5C"/>
    <w:rsid w:val="00731D4A"/>
    <w:rsid w:val="00733770"/>
    <w:rsid w:val="00735C88"/>
    <w:rsid w:val="00761BB7"/>
    <w:rsid w:val="00787335"/>
    <w:rsid w:val="007A03B1"/>
    <w:rsid w:val="007C33CD"/>
    <w:rsid w:val="007C7FB2"/>
    <w:rsid w:val="007D3738"/>
    <w:rsid w:val="007D7AB7"/>
    <w:rsid w:val="008002F6"/>
    <w:rsid w:val="00833FB5"/>
    <w:rsid w:val="00847035"/>
    <w:rsid w:val="00854FCB"/>
    <w:rsid w:val="00855237"/>
    <w:rsid w:val="00871A5B"/>
    <w:rsid w:val="008827C7"/>
    <w:rsid w:val="00895724"/>
    <w:rsid w:val="008B33F5"/>
    <w:rsid w:val="008B47C4"/>
    <w:rsid w:val="008B4CDD"/>
    <w:rsid w:val="008B5A89"/>
    <w:rsid w:val="008D262D"/>
    <w:rsid w:val="008E3F99"/>
    <w:rsid w:val="009033D3"/>
    <w:rsid w:val="0091309B"/>
    <w:rsid w:val="00913A65"/>
    <w:rsid w:val="009333B2"/>
    <w:rsid w:val="009368B4"/>
    <w:rsid w:val="00943CB0"/>
    <w:rsid w:val="00964453"/>
    <w:rsid w:val="00965A0A"/>
    <w:rsid w:val="00980C6E"/>
    <w:rsid w:val="009A3145"/>
    <w:rsid w:val="009C20C4"/>
    <w:rsid w:val="009F11E3"/>
    <w:rsid w:val="00A06C99"/>
    <w:rsid w:val="00A17BED"/>
    <w:rsid w:val="00A34924"/>
    <w:rsid w:val="00A4460D"/>
    <w:rsid w:val="00A52EED"/>
    <w:rsid w:val="00A57EEF"/>
    <w:rsid w:val="00A80D9C"/>
    <w:rsid w:val="00A84AF0"/>
    <w:rsid w:val="00A93358"/>
    <w:rsid w:val="00A95F9F"/>
    <w:rsid w:val="00AB2F5C"/>
    <w:rsid w:val="00AB4500"/>
    <w:rsid w:val="00AC5A91"/>
    <w:rsid w:val="00AC76E8"/>
    <w:rsid w:val="00AF05AD"/>
    <w:rsid w:val="00AF136C"/>
    <w:rsid w:val="00B02BA3"/>
    <w:rsid w:val="00B143D3"/>
    <w:rsid w:val="00B43D48"/>
    <w:rsid w:val="00B56EC2"/>
    <w:rsid w:val="00B6197E"/>
    <w:rsid w:val="00B704F6"/>
    <w:rsid w:val="00B71F1F"/>
    <w:rsid w:val="00B81CD4"/>
    <w:rsid w:val="00B96303"/>
    <w:rsid w:val="00BA13BE"/>
    <w:rsid w:val="00BB5880"/>
    <w:rsid w:val="00BC6D4B"/>
    <w:rsid w:val="00BE5378"/>
    <w:rsid w:val="00BE5D7A"/>
    <w:rsid w:val="00BF36AF"/>
    <w:rsid w:val="00BF7480"/>
    <w:rsid w:val="00C114C3"/>
    <w:rsid w:val="00C3089F"/>
    <w:rsid w:val="00C37517"/>
    <w:rsid w:val="00C41A8F"/>
    <w:rsid w:val="00C562A3"/>
    <w:rsid w:val="00C57616"/>
    <w:rsid w:val="00C7693F"/>
    <w:rsid w:val="00C836A2"/>
    <w:rsid w:val="00CB14F8"/>
    <w:rsid w:val="00CB38B8"/>
    <w:rsid w:val="00CB7C77"/>
    <w:rsid w:val="00D0519E"/>
    <w:rsid w:val="00D1346F"/>
    <w:rsid w:val="00D21F82"/>
    <w:rsid w:val="00D3764A"/>
    <w:rsid w:val="00D642F1"/>
    <w:rsid w:val="00D862D8"/>
    <w:rsid w:val="00D908E1"/>
    <w:rsid w:val="00D9118B"/>
    <w:rsid w:val="00D93FA7"/>
    <w:rsid w:val="00D9798C"/>
    <w:rsid w:val="00DA0D34"/>
    <w:rsid w:val="00DA1F1C"/>
    <w:rsid w:val="00DB0ADC"/>
    <w:rsid w:val="00DB3477"/>
    <w:rsid w:val="00DB7E8A"/>
    <w:rsid w:val="00DC19EA"/>
    <w:rsid w:val="00DC3F0B"/>
    <w:rsid w:val="00DD26C1"/>
    <w:rsid w:val="00DD3689"/>
    <w:rsid w:val="00DD4D4C"/>
    <w:rsid w:val="00DF3ABE"/>
    <w:rsid w:val="00DF6454"/>
    <w:rsid w:val="00E00E85"/>
    <w:rsid w:val="00E0466B"/>
    <w:rsid w:val="00E1184D"/>
    <w:rsid w:val="00E24B0B"/>
    <w:rsid w:val="00E50C98"/>
    <w:rsid w:val="00E54DB1"/>
    <w:rsid w:val="00E56E5B"/>
    <w:rsid w:val="00E67ABD"/>
    <w:rsid w:val="00E765CA"/>
    <w:rsid w:val="00E8484D"/>
    <w:rsid w:val="00EA2C1C"/>
    <w:rsid w:val="00EA55F9"/>
    <w:rsid w:val="00EC2527"/>
    <w:rsid w:val="00EC3134"/>
    <w:rsid w:val="00EE0C8F"/>
    <w:rsid w:val="00EE3364"/>
    <w:rsid w:val="00EE590A"/>
    <w:rsid w:val="00EF7E2C"/>
    <w:rsid w:val="00F008CB"/>
    <w:rsid w:val="00F05D8A"/>
    <w:rsid w:val="00F20DD1"/>
    <w:rsid w:val="00F23531"/>
    <w:rsid w:val="00F31B7E"/>
    <w:rsid w:val="00F5311B"/>
    <w:rsid w:val="00F63D5C"/>
    <w:rsid w:val="00F92302"/>
    <w:rsid w:val="00F94F30"/>
    <w:rsid w:val="00FC0B16"/>
    <w:rsid w:val="00FD5EF9"/>
    <w:rsid w:val="00FE1826"/>
    <w:rsid w:val="00FE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2109D42-3FAE-4794-B944-2A7F993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CH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5EF9"/>
    <w:pPr>
      <w:spacing w:after="120" w:line="233" w:lineRule="auto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rsid w:val="00B43D48"/>
    <w:pPr>
      <w:keepNext/>
      <w:numPr>
        <w:numId w:val="21"/>
      </w:numPr>
      <w:spacing w:before="120"/>
      <w:ind w:left="624" w:hanging="624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B43D48"/>
    <w:pPr>
      <w:keepNext/>
      <w:numPr>
        <w:ilvl w:val="1"/>
        <w:numId w:val="21"/>
      </w:numPr>
      <w:spacing w:before="60"/>
      <w:ind w:left="624" w:hanging="624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43D48"/>
    <w:pPr>
      <w:keepNext/>
      <w:numPr>
        <w:ilvl w:val="2"/>
        <w:numId w:val="21"/>
      </w:numPr>
      <w:ind w:left="624" w:hanging="624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532D74"/>
    <w:pPr>
      <w:widowControl w:val="0"/>
      <w:numPr>
        <w:ilvl w:val="3"/>
        <w:numId w:val="19"/>
      </w:numPr>
      <w:autoSpaceDE w:val="0"/>
      <w:autoSpaceDN w:val="0"/>
      <w:adjustRightInd w:val="0"/>
      <w:outlineLvl w:val="3"/>
    </w:pPr>
    <w:rPr>
      <w:rFonts w:cs="Arial"/>
      <w:bCs/>
    </w:rPr>
  </w:style>
  <w:style w:type="paragraph" w:styleId="berschrift5">
    <w:name w:val="heading 5"/>
    <w:basedOn w:val="Standard"/>
    <w:next w:val="Standard"/>
    <w:rsid w:val="005D5F77"/>
    <w:pPr>
      <w:keepNext/>
      <w:numPr>
        <w:ilvl w:val="4"/>
        <w:numId w:val="19"/>
      </w:numPr>
      <w:outlineLvl w:val="4"/>
    </w:pPr>
    <w:rPr>
      <w:i/>
    </w:rPr>
  </w:style>
  <w:style w:type="paragraph" w:styleId="berschrift6">
    <w:name w:val="heading 6"/>
    <w:basedOn w:val="Standard"/>
    <w:next w:val="Standard"/>
    <w:rsid w:val="00AE350C"/>
    <w:pPr>
      <w:keepNext/>
      <w:numPr>
        <w:ilvl w:val="5"/>
        <w:numId w:val="19"/>
      </w:numPr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link w:val="berschrift7Zchn"/>
    <w:rsid w:val="00AE350C"/>
    <w:pPr>
      <w:keepNext/>
      <w:numPr>
        <w:ilvl w:val="6"/>
        <w:numId w:val="19"/>
      </w:numPr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numPr>
        <w:ilvl w:val="7"/>
        <w:numId w:val="19"/>
      </w:numPr>
      <w:outlineLvl w:val="7"/>
    </w:pPr>
    <w:rPr>
      <w:rFonts w:ascii="Century Gothic" w:hAnsi="Century Gothic"/>
      <w:sz w:val="14"/>
      <w:u w:val="single"/>
    </w:rPr>
  </w:style>
  <w:style w:type="paragraph" w:styleId="berschrift9">
    <w:name w:val="heading 9"/>
    <w:basedOn w:val="Standard"/>
    <w:next w:val="Standard"/>
    <w:link w:val="berschrift9Zchn"/>
    <w:rsid w:val="00533B88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rsid w:val="00AE350C"/>
    <w:pPr>
      <w:spacing w:before="120" w:line="264" w:lineRule="auto"/>
      <w:ind w:left="284"/>
    </w:pPr>
    <w:rPr>
      <w:rFonts w:ascii="Arial" w:hAnsi="Arial"/>
    </w:rPr>
  </w:style>
  <w:style w:type="paragraph" w:styleId="Beschriftung">
    <w:name w:val="caption"/>
    <w:basedOn w:val="Standard"/>
    <w:next w:val="Standard"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link w:val="TextkrperZchn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rsid w:val="002E1161"/>
    <w:pPr>
      <w:ind w:left="720"/>
      <w:contextualSpacing/>
    </w:pPr>
  </w:style>
  <w:style w:type="paragraph" w:customStyle="1" w:styleId="001Betreff">
    <w:name w:val="001_Betreff"/>
    <w:basedOn w:val="Standard"/>
    <w:link w:val="001BetreffZchn"/>
    <w:qFormat/>
    <w:rsid w:val="00B43D48"/>
    <w:pPr>
      <w:tabs>
        <w:tab w:val="left" w:pos="993"/>
        <w:tab w:val="left" w:pos="3402"/>
      </w:tabs>
      <w:spacing w:after="480"/>
    </w:pPr>
    <w:rPr>
      <w:rFonts w:cs="Calibri"/>
      <w:b/>
      <w:sz w:val="26"/>
      <w:szCs w:val="22"/>
    </w:rPr>
  </w:style>
  <w:style w:type="paragraph" w:customStyle="1" w:styleId="001Hinweis">
    <w:name w:val="001_Hinweis"/>
    <w:basedOn w:val="001Betreff"/>
    <w:next w:val="002Anrede"/>
    <w:link w:val="001HinweisZchn"/>
    <w:qFormat/>
    <w:rsid w:val="000E1F0B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rsid w:val="00D908E1"/>
    <w:rPr>
      <w:rFonts w:ascii="Century Gothic" w:hAnsi="Century Gothic"/>
      <w:b/>
      <w:bCs/>
      <w:sz w:val="22"/>
      <w:lang w:val="fr-CH"/>
    </w:rPr>
  </w:style>
  <w:style w:type="character" w:customStyle="1" w:styleId="001BetreffZchn">
    <w:name w:val="001_Betreff Zchn"/>
    <w:basedOn w:val="berschrift7Zchn"/>
    <w:link w:val="001Betreff"/>
    <w:rsid w:val="00B43D48"/>
    <w:rPr>
      <w:rFonts w:ascii="Calibri" w:hAnsi="Calibri" w:cs="Calibri"/>
      <w:b/>
      <w:bCs w:val="0"/>
      <w:sz w:val="26"/>
      <w:szCs w:val="22"/>
      <w:lang w:val="fr-CH"/>
    </w:rPr>
  </w:style>
  <w:style w:type="paragraph" w:customStyle="1" w:styleId="002Brieftext">
    <w:name w:val="002_Brieftext"/>
    <w:basedOn w:val="Standard"/>
    <w:link w:val="002BrieftextZchn"/>
    <w:qFormat/>
    <w:rsid w:val="00B43D48"/>
    <w:pPr>
      <w:tabs>
        <w:tab w:val="left" w:pos="3402"/>
      </w:tabs>
    </w:pPr>
    <w:rPr>
      <w:szCs w:val="22"/>
    </w:rPr>
  </w:style>
  <w:style w:type="character" w:customStyle="1" w:styleId="001HinweisZchn">
    <w:name w:val="001_Hinweis Zchn"/>
    <w:basedOn w:val="001BetreffZchn"/>
    <w:link w:val="001Hinweis"/>
    <w:rsid w:val="000E1F0B"/>
    <w:rPr>
      <w:rFonts w:ascii="Calibri" w:hAnsi="Calibri" w:cs="Calibri"/>
      <w:b/>
      <w:bCs w:val="0"/>
      <w:color w:val="808080"/>
      <w:sz w:val="22"/>
      <w:szCs w:val="22"/>
      <w:lang w:val="fr-CH"/>
    </w:rPr>
  </w:style>
  <w:style w:type="paragraph" w:customStyle="1" w:styleId="002Anrede">
    <w:name w:val="002_Anrede"/>
    <w:basedOn w:val="Standard"/>
    <w:link w:val="002AnredeZchn"/>
    <w:qFormat/>
    <w:rsid w:val="00207AD1"/>
    <w:pPr>
      <w:tabs>
        <w:tab w:val="left" w:pos="1418"/>
        <w:tab w:val="left" w:pos="6521"/>
        <w:tab w:val="left" w:pos="7371"/>
        <w:tab w:val="right" w:pos="8505"/>
      </w:tabs>
      <w:spacing w:before="480" w:after="240"/>
    </w:pPr>
    <w:rPr>
      <w:rFonts w:asciiTheme="majorHAnsi" w:hAnsiTheme="majorHAnsi"/>
      <w:szCs w:val="22"/>
    </w:rPr>
  </w:style>
  <w:style w:type="character" w:customStyle="1" w:styleId="002BrieftextZchn">
    <w:name w:val="002_Brieftext Zchn"/>
    <w:basedOn w:val="Absatz-Standardschriftart"/>
    <w:link w:val="002Brieftext"/>
    <w:rsid w:val="00B43D48"/>
    <w:rPr>
      <w:rFonts w:ascii="Calibri" w:hAnsi="Calibri"/>
      <w:sz w:val="22"/>
      <w:szCs w:val="22"/>
      <w:lang w:val="fr-CH"/>
    </w:rPr>
  </w:style>
  <w:style w:type="paragraph" w:customStyle="1" w:styleId="000Adresse">
    <w:name w:val="000_Adresse"/>
    <w:basedOn w:val="Standard"/>
    <w:link w:val="000AdresseZchn"/>
    <w:qFormat/>
    <w:rsid w:val="00207AD1"/>
    <w:pPr>
      <w:spacing w:line="240" w:lineRule="exact"/>
    </w:pPr>
    <w:rPr>
      <w:color w:val="000000"/>
      <w:sz w:val="20"/>
      <w:szCs w:val="20"/>
    </w:rPr>
  </w:style>
  <w:style w:type="character" w:customStyle="1" w:styleId="002AnredeZchn">
    <w:name w:val="002_Anrede Zchn"/>
    <w:basedOn w:val="Absatz-Standardschriftart"/>
    <w:link w:val="002Anrede"/>
    <w:rsid w:val="00207AD1"/>
    <w:rPr>
      <w:rFonts w:asciiTheme="majorHAnsi" w:hAnsiTheme="majorHAnsi"/>
      <w:sz w:val="22"/>
      <w:szCs w:val="22"/>
    </w:rPr>
  </w:style>
  <w:style w:type="paragraph" w:customStyle="1" w:styleId="000Infoblock">
    <w:name w:val="000_Infoblock"/>
    <w:basedOn w:val="Standard"/>
    <w:link w:val="000InfoblockZchn"/>
    <w:qFormat/>
    <w:rsid w:val="003E79E8"/>
    <w:pPr>
      <w:tabs>
        <w:tab w:val="left" w:pos="1701"/>
      </w:tabs>
      <w:spacing w:line="240" w:lineRule="exact"/>
      <w:ind w:right="-113"/>
    </w:pPr>
    <w:rPr>
      <w:rFonts w:cs="Calibri"/>
      <w:sz w:val="20"/>
      <w:szCs w:val="18"/>
    </w:rPr>
  </w:style>
  <w:style w:type="character" w:customStyle="1" w:styleId="000AdresseZchn">
    <w:name w:val="000_Adresse Zchn"/>
    <w:basedOn w:val="Absatz-Standardschriftart"/>
    <w:link w:val="000Adresse"/>
    <w:rsid w:val="00207AD1"/>
    <w:rPr>
      <w:rFonts w:ascii="Calibri" w:hAnsi="Calibri"/>
      <w:color w:val="000000"/>
      <w:sz w:val="20"/>
      <w:szCs w:val="20"/>
    </w:rPr>
  </w:style>
  <w:style w:type="paragraph" w:customStyle="1" w:styleId="000TitelInfoblock">
    <w:name w:val="000_TitelInfoblock"/>
    <w:basedOn w:val="Standard"/>
    <w:link w:val="000TitelInfoblockZchn"/>
    <w:qFormat/>
    <w:rsid w:val="00685D9B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caps/>
      <w:color w:val="808080" w:themeColor="background1" w:themeShade="80"/>
      <w:sz w:val="14"/>
      <w:szCs w:val="12"/>
    </w:rPr>
  </w:style>
  <w:style w:type="character" w:customStyle="1" w:styleId="000InfoblockZchn">
    <w:name w:val="000_Infoblock Zchn"/>
    <w:basedOn w:val="Absatz-Standardschriftart"/>
    <w:link w:val="000Infoblock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2Grussformel">
    <w:name w:val="002_Grussformel"/>
    <w:basedOn w:val="Standard"/>
    <w:link w:val="002GrussformelZchn"/>
    <w:qFormat/>
    <w:rsid w:val="00EA2C1C"/>
    <w:pPr>
      <w:spacing w:before="540"/>
    </w:pPr>
    <w:rPr>
      <w:rFonts w:asciiTheme="majorHAnsi" w:hAnsiTheme="majorHAnsi"/>
      <w:szCs w:val="22"/>
    </w:rPr>
  </w:style>
  <w:style w:type="character" w:customStyle="1" w:styleId="000TitelInfoblockZchn">
    <w:name w:val="000_TitelInfoblock Zchn"/>
    <w:basedOn w:val="Absatz-Standardschriftart"/>
    <w:link w:val="000TitelInfoblock"/>
    <w:rsid w:val="00685D9B"/>
    <w:rPr>
      <w:rFonts w:ascii="Calibri" w:hAnsi="Calibri"/>
      <w:caps/>
      <w:color w:val="808080" w:themeColor="background1" w:themeShade="80"/>
      <w:sz w:val="14"/>
      <w:szCs w:val="12"/>
      <w:lang w:val="fr-CH"/>
    </w:rPr>
  </w:style>
  <w:style w:type="character" w:customStyle="1" w:styleId="berschrift9Zchn">
    <w:name w:val="Überschrift 9 Zchn"/>
    <w:basedOn w:val="Absatz-Standardschriftart"/>
    <w:link w:val="berschrift9"/>
    <w:rsid w:val="00533B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/>
    </w:rPr>
  </w:style>
  <w:style w:type="character" w:customStyle="1" w:styleId="002GrussformelZchn">
    <w:name w:val="002_Grussformel Zchn"/>
    <w:basedOn w:val="Absatz-Standardschriftart"/>
    <w:link w:val="002Grussformel"/>
    <w:rsid w:val="00EA2C1C"/>
    <w:rPr>
      <w:rFonts w:asciiTheme="majorHAnsi" w:hAnsiTheme="majorHAnsi"/>
      <w:sz w:val="22"/>
      <w:szCs w:val="22"/>
      <w:lang w:val="fr-CH"/>
    </w:rPr>
  </w:style>
  <w:style w:type="paragraph" w:styleId="Verzeichnis1">
    <w:name w:val="toc 1"/>
    <w:basedOn w:val="berschrift1"/>
    <w:next w:val="Standard"/>
    <w:autoRedefine/>
    <w:qFormat/>
    <w:rsid w:val="00B43D48"/>
    <w:pPr>
      <w:numPr>
        <w:numId w:val="0"/>
      </w:numPr>
    </w:pPr>
    <w:rPr>
      <w:lang w:eastAsia="fr-FR"/>
    </w:rPr>
  </w:style>
  <w:style w:type="character" w:customStyle="1" w:styleId="TextkrperZchn">
    <w:name w:val="Textkörper Zchn"/>
    <w:basedOn w:val="Absatz-Standardschriftart"/>
    <w:link w:val="Textkrper"/>
    <w:rsid w:val="00EF7E2C"/>
    <w:rPr>
      <w:rFonts w:ascii="Century Gothic" w:hAnsi="Century Gothic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F7E2C"/>
    <w:rPr>
      <w:rFonts w:ascii="Arial" w:hAnsi="Arial"/>
      <w:sz w:val="22"/>
      <w:lang w:val="fr-CH"/>
    </w:rPr>
  </w:style>
  <w:style w:type="paragraph" w:styleId="Verzeichnis5">
    <w:name w:val="toc 5"/>
    <w:basedOn w:val="berschrift5"/>
    <w:next w:val="Standard"/>
    <w:autoRedefine/>
    <w:rsid w:val="00871A5B"/>
    <w:pPr>
      <w:numPr>
        <w:ilvl w:val="0"/>
        <w:numId w:val="0"/>
      </w:numPr>
    </w:pPr>
  </w:style>
  <w:style w:type="paragraph" w:customStyle="1" w:styleId="Aufzhlung1">
    <w:name w:val="Aufzählung 1"/>
    <w:basedOn w:val="002Brieftext"/>
    <w:link w:val="Aufzhlung1Zchn"/>
    <w:qFormat/>
    <w:rsid w:val="00B43D48"/>
    <w:pPr>
      <w:numPr>
        <w:numId w:val="17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E8484D"/>
    <w:pPr>
      <w:numPr>
        <w:numId w:val="22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B43D48"/>
    <w:rPr>
      <w:rFonts w:ascii="Calibri" w:hAnsi="Calibri"/>
      <w:sz w:val="22"/>
      <w:szCs w:val="22"/>
      <w:lang w:val="fr-CH"/>
    </w:rPr>
  </w:style>
  <w:style w:type="paragraph" w:customStyle="1" w:styleId="Aufzhlung3">
    <w:name w:val="Aufzählung 3"/>
    <w:basedOn w:val="Aufzhlung2"/>
    <w:link w:val="Aufzhlung3Zchn"/>
    <w:qFormat/>
    <w:rsid w:val="00E8484D"/>
    <w:pPr>
      <w:numPr>
        <w:numId w:val="23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E8484D"/>
    <w:rPr>
      <w:rFonts w:ascii="Calibri" w:hAnsi="Calibri"/>
      <w:sz w:val="22"/>
      <w:szCs w:val="22"/>
      <w:lang w:val="fr-CH"/>
    </w:rPr>
  </w:style>
  <w:style w:type="character" w:customStyle="1" w:styleId="Aufzhlung3Zchn">
    <w:name w:val="Aufzählung 3 Zchn"/>
    <w:basedOn w:val="Aufzhlung2Zchn"/>
    <w:link w:val="Aufzhlung3"/>
    <w:rsid w:val="00E8484D"/>
    <w:rPr>
      <w:rFonts w:ascii="Calibri" w:hAnsi="Calibri"/>
      <w:sz w:val="22"/>
      <w:szCs w:val="22"/>
      <w:lang w:val="fr-CH"/>
    </w:rPr>
  </w:style>
  <w:style w:type="paragraph" w:customStyle="1" w:styleId="002Name">
    <w:name w:val="002_Name"/>
    <w:basedOn w:val="002Grussformel"/>
    <w:link w:val="002NameZchn"/>
    <w:qFormat/>
    <w:rsid w:val="00EA2C1C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EA2C1C"/>
    <w:rPr>
      <w:rFonts w:ascii="Calibri" w:hAnsi="Calibri"/>
      <w:sz w:val="22"/>
      <w:szCs w:val="22"/>
      <w:lang w:val="fr-CH"/>
    </w:rPr>
  </w:style>
  <w:style w:type="character" w:styleId="Platzhaltertext">
    <w:name w:val="Placeholder Text"/>
    <w:basedOn w:val="Absatz-Standardschriftart"/>
    <w:rsid w:val="002A1BD0"/>
    <w:rPr>
      <w:color w:val="808080"/>
    </w:rPr>
  </w:style>
  <w:style w:type="numbering" w:customStyle="1" w:styleId="berschriftengliederung">
    <w:name w:val="Überschriftengliederung"/>
    <w:basedOn w:val="KeineListe"/>
    <w:uiPriority w:val="99"/>
    <w:rsid w:val="00FE5268"/>
    <w:pPr>
      <w:numPr>
        <w:numId w:val="26"/>
      </w:numPr>
    </w:pPr>
  </w:style>
  <w:style w:type="paragraph" w:customStyle="1" w:styleId="000Verteiler">
    <w:name w:val="000_Verteiler"/>
    <w:basedOn w:val="000Infoblock"/>
    <w:link w:val="000VerteilerZchn"/>
    <w:rsid w:val="003E79E8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qFormat/>
    <w:rsid w:val="007D3738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3E79E8"/>
    <w:rPr>
      <w:rFonts w:ascii="Calibri" w:hAnsi="Calibri" w:cs="Calibri"/>
      <w:sz w:val="20"/>
      <w:szCs w:val="18"/>
      <w:lang w:val="fr-CH"/>
    </w:rPr>
  </w:style>
  <w:style w:type="paragraph" w:customStyle="1" w:styleId="000Bis">
    <w:name w:val="000_Bis"/>
    <w:basedOn w:val="000TitelInfoblock"/>
    <w:link w:val="000BisZchn"/>
    <w:rsid w:val="00DD4D4C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7D3738"/>
    <w:rPr>
      <w:rFonts w:ascii="Calibri" w:hAnsi="Calibri"/>
      <w:caps/>
      <w:color w:val="808080" w:themeColor="background1" w:themeShade="80"/>
      <w:sz w:val="14"/>
      <w:szCs w:val="12"/>
      <w:lang w:val="fr-CH"/>
    </w:rPr>
  </w:style>
  <w:style w:type="character" w:customStyle="1" w:styleId="000BisZchn">
    <w:name w:val="000_Bis Zchn"/>
    <w:basedOn w:val="000TitelInfoblockZchn"/>
    <w:link w:val="000Bis"/>
    <w:rsid w:val="00DD4D4C"/>
    <w:rPr>
      <w:rFonts w:ascii="Calibri" w:hAnsi="Calibri"/>
      <w:caps/>
      <w:color w:val="808080" w:themeColor="background1" w:themeShade="80"/>
      <w:sz w:val="14"/>
      <w:szCs w:val="12"/>
      <w:lang w:val="fr-CH" w:eastAsia="fr-FR"/>
    </w:rPr>
  </w:style>
  <w:style w:type="paragraph" w:styleId="Verzeichnis2">
    <w:name w:val="toc 2"/>
    <w:basedOn w:val="Standard"/>
    <w:next w:val="Standard"/>
    <w:autoRedefine/>
    <w:qFormat/>
    <w:rsid w:val="00B43D48"/>
    <w:pPr>
      <w:spacing w:after="100"/>
      <w:ind w:left="221"/>
    </w:pPr>
  </w:style>
  <w:style w:type="paragraph" w:styleId="Verzeichnis3">
    <w:name w:val="toc 3"/>
    <w:basedOn w:val="Standard"/>
    <w:next w:val="Standard"/>
    <w:autoRedefine/>
    <w:qFormat/>
    <w:rsid w:val="00B43D48"/>
    <w:pPr>
      <w:spacing w:after="100"/>
      <w:ind w:left="442"/>
    </w:pPr>
  </w:style>
  <w:style w:type="paragraph" w:customStyle="1" w:styleId="Default">
    <w:name w:val="Default"/>
    <w:rsid w:val="00BA13BE"/>
    <w:pPr>
      <w:autoSpaceDE w:val="0"/>
      <w:autoSpaceDN w:val="0"/>
      <w:adjustRightInd w:val="0"/>
    </w:pPr>
    <w:rPr>
      <w:rFonts w:ascii="Calibri" w:hAnsi="Calibri" w:cs="Calibri"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lois.gartmann@suissetec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issetec_Standard\Vorlagen\Z&#252;rich_d\Blanco_quer_d_ZH_1008201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benjamin.muehlemann@suissetec.ch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385DEB-4C56-4230-A7FF-0AC326DA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Blanco_quer_d_ZH_10082015</Template>
  <TotalTime>0</TotalTime>
  <Pages>4</Pages>
  <Words>315</Words>
  <Characters>1646</Characters>
  <Application>Microsoft Office Word</Application>
  <DocSecurity>0</DocSecurity>
  <Lines>164</Lines>
  <Paragraphs>140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suissetec</Company>
  <LinksUpToDate>false</LinksUpToDate>
  <CharactersWithSpaces>1821</CharactersWithSpaces>
  <SharedDoc>false</SharedDoc>
  <HyperlinkBase/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Eglseder Dietmar</dc:creator>
  <cp:lastModifiedBy>STEC-USER</cp:lastModifiedBy>
  <cp:revision>2</cp:revision>
  <cp:lastPrinted>2017-01-10T08:57:00Z</cp:lastPrinted>
  <dcterms:created xsi:type="dcterms:W3CDTF">2018-01-12T13:16:00Z</dcterms:created>
  <dcterms:modified xsi:type="dcterms:W3CDTF">2018-01-12T13:16:00Z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fonnummer">
    <vt:lpwstr>043 244 73 xx</vt:lpwstr>
  </property>
</Properties>
</file>